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2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АДМИНИСТРАЦИЯ </w:t>
      </w:r>
    </w:p>
    <w:p w:rsidR="00624642" w:rsidRPr="00A5282F" w:rsidRDefault="00971603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ШЕКАЛОВСКОГО</w:t>
      </w:r>
      <w:r w:rsidR="00624642" w:rsidRPr="00A5282F">
        <w:rPr>
          <w:rFonts w:cs="Arial"/>
        </w:rPr>
        <w:t xml:space="preserve"> СЕЛЬСКОГО ПОСЕЛЕНИЯ </w:t>
      </w:r>
    </w:p>
    <w:p w:rsidR="00624642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РОССОШАНСКОГО МУНИЦИПАЛЬНОГО РАЙОНА</w:t>
      </w:r>
    </w:p>
    <w:p w:rsidR="00B9207F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ВОРОНЕЖСКОЙ ОБЛАСТИ</w:t>
      </w:r>
      <w:r w:rsidR="00B9207F" w:rsidRPr="00A5282F">
        <w:rPr>
          <w:rFonts w:cs="Arial"/>
        </w:rPr>
        <w:t xml:space="preserve"> </w:t>
      </w:r>
    </w:p>
    <w:p w:rsidR="00624642" w:rsidRPr="00A5282F" w:rsidRDefault="00624642" w:rsidP="00624642">
      <w:pPr>
        <w:ind w:firstLine="709"/>
        <w:jc w:val="center"/>
        <w:rPr>
          <w:rFonts w:cs="Arial"/>
          <w:spacing w:val="40"/>
        </w:rPr>
      </w:pPr>
      <w:r w:rsidRPr="00A5282F">
        <w:rPr>
          <w:rFonts w:cs="Arial"/>
          <w:spacing w:val="40"/>
        </w:rPr>
        <w:t>ПОСТАНОВЛЕНИЕ</w:t>
      </w:r>
    </w:p>
    <w:p w:rsidR="00624642" w:rsidRPr="00A5282F" w:rsidRDefault="00B9207F" w:rsidP="00624642">
      <w:pPr>
        <w:ind w:firstLine="709"/>
        <w:rPr>
          <w:rFonts w:cs="Arial"/>
        </w:rPr>
      </w:pPr>
      <w:r w:rsidRPr="00A5282F">
        <w:rPr>
          <w:rFonts w:cs="Arial"/>
        </w:rPr>
        <w:t xml:space="preserve">от </w:t>
      </w:r>
      <w:r w:rsidR="00E54030">
        <w:rPr>
          <w:rFonts w:cs="Arial"/>
        </w:rPr>
        <w:t>08.10.2021</w:t>
      </w:r>
      <w:r w:rsidR="00A927F0">
        <w:rPr>
          <w:rFonts w:cs="Arial"/>
        </w:rPr>
        <w:t xml:space="preserve"> </w:t>
      </w:r>
      <w:r w:rsidR="00100294" w:rsidRPr="00A5282F">
        <w:rPr>
          <w:rFonts w:cs="Arial"/>
          <w:spacing w:val="-14"/>
        </w:rPr>
        <w:t xml:space="preserve">года </w:t>
      </w:r>
      <w:r w:rsidR="00100294" w:rsidRPr="00A5282F">
        <w:rPr>
          <w:rFonts w:cs="Arial"/>
        </w:rPr>
        <w:t xml:space="preserve">№ </w:t>
      </w:r>
      <w:r w:rsidR="00E54030">
        <w:rPr>
          <w:rFonts w:cs="Arial"/>
        </w:rPr>
        <w:t>75</w:t>
      </w:r>
    </w:p>
    <w:p w:rsidR="00624642" w:rsidRPr="00A5282F" w:rsidRDefault="00624642" w:rsidP="00F23B1E">
      <w:pPr>
        <w:ind w:firstLine="709"/>
        <w:rPr>
          <w:rFonts w:cs="Arial"/>
        </w:rPr>
      </w:pPr>
      <w:r w:rsidRPr="00A5282F">
        <w:rPr>
          <w:rFonts w:cs="Arial"/>
        </w:rPr>
        <w:t xml:space="preserve">с. </w:t>
      </w:r>
      <w:r w:rsidR="00971603" w:rsidRPr="00A5282F">
        <w:rPr>
          <w:rFonts w:cs="Arial"/>
          <w:spacing w:val="-9"/>
        </w:rPr>
        <w:t>Шекаловка</w:t>
      </w:r>
    </w:p>
    <w:p w:rsidR="00B9207F" w:rsidRPr="00A5282F" w:rsidRDefault="009C5031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5282F">
        <w:rPr>
          <w:rFonts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 </w:t>
      </w:r>
      <w:r w:rsidRPr="00A5282F">
        <w:rPr>
          <w:rFonts w:cs="Arial"/>
          <w:b/>
          <w:spacing w:val="-14"/>
          <w:sz w:val="32"/>
        </w:rPr>
        <w:t xml:space="preserve">09.12.2020 года </w:t>
      </w:r>
      <w:r w:rsidRPr="00A5282F">
        <w:rPr>
          <w:rFonts w:cs="Arial"/>
          <w:b/>
          <w:sz w:val="32"/>
        </w:rPr>
        <w:t>№ 86</w:t>
      </w:r>
      <w:r w:rsidRPr="00A5282F">
        <w:rPr>
          <w:rFonts w:cs="Arial"/>
          <w:b/>
          <w:bCs/>
          <w:kern w:val="28"/>
          <w:sz w:val="40"/>
          <w:szCs w:val="32"/>
        </w:rPr>
        <w:t xml:space="preserve"> </w:t>
      </w:r>
      <w:r w:rsidRPr="00A5282F">
        <w:rPr>
          <w:rFonts w:cs="Arial"/>
          <w:b/>
          <w:bCs/>
          <w:kern w:val="28"/>
          <w:sz w:val="32"/>
          <w:szCs w:val="32"/>
        </w:rPr>
        <w:t>«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971603" w:rsidRPr="00A5282F">
        <w:rPr>
          <w:rFonts w:cs="Arial"/>
          <w:b/>
          <w:bCs/>
          <w:kern w:val="28"/>
          <w:sz w:val="32"/>
          <w:szCs w:val="32"/>
        </w:rPr>
        <w:t>Шекаловского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6F0579" w:rsidRPr="00A5282F">
        <w:rPr>
          <w:rFonts w:cs="Arial"/>
          <w:b/>
          <w:bCs/>
          <w:kern w:val="28"/>
          <w:sz w:val="32"/>
          <w:szCs w:val="32"/>
        </w:rPr>
        <w:t xml:space="preserve"> Россошанского муниципального района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 </w:t>
      </w:r>
      <w:r w:rsidR="00C87EE9" w:rsidRPr="00A5282F">
        <w:rPr>
          <w:b/>
          <w:sz w:val="32"/>
        </w:rPr>
        <w:t>Воронежской области</w:t>
      </w:r>
      <w:r w:rsidR="00C87EE9" w:rsidRPr="00A5282F">
        <w:rPr>
          <w:sz w:val="32"/>
        </w:rPr>
        <w:t xml:space="preserve"> </w:t>
      </w:r>
      <w:r w:rsidR="00624642" w:rsidRPr="00A5282F">
        <w:rPr>
          <w:rFonts w:cs="Arial"/>
          <w:b/>
          <w:bCs/>
          <w:kern w:val="28"/>
          <w:sz w:val="32"/>
          <w:szCs w:val="32"/>
        </w:rPr>
        <w:t>«</w:t>
      </w:r>
      <w:r w:rsidR="0082781B" w:rsidRPr="00A5282F">
        <w:rPr>
          <w:rFonts w:cs="Arial"/>
          <w:b/>
          <w:bCs/>
          <w:kern w:val="28"/>
          <w:sz w:val="32"/>
          <w:szCs w:val="32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b/>
          <w:bCs/>
          <w:kern w:val="28"/>
          <w:sz w:val="32"/>
          <w:szCs w:val="32"/>
        </w:rPr>
        <w:t>Шекаловского</w:t>
      </w:r>
      <w:r w:rsidR="0082781B" w:rsidRPr="00A5282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B9207F" w:rsidRPr="00A5282F">
        <w:rPr>
          <w:rFonts w:cs="Arial"/>
          <w:b/>
          <w:bCs/>
          <w:kern w:val="28"/>
          <w:sz w:val="32"/>
          <w:szCs w:val="32"/>
        </w:rPr>
        <w:t>»</w:t>
      </w:r>
    </w:p>
    <w:p w:rsidR="000053DF" w:rsidRPr="00A5282F" w:rsidRDefault="000053DF" w:rsidP="000053DF">
      <w:pPr>
        <w:ind w:firstLine="709"/>
        <w:rPr>
          <w:rFonts w:cs="Arial"/>
          <w:kern w:val="28"/>
        </w:rPr>
      </w:pPr>
      <w:r w:rsidRPr="00A5282F">
        <w:rPr>
          <w:rFonts w:cs="Arial"/>
        </w:rPr>
        <w:t xml:space="preserve">В рамках реализации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924B06"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 xml:space="preserve">» в связи с изменением финансирования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«</w:t>
      </w:r>
      <w:r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>» на 2021-2026 годы</w:t>
      </w:r>
      <w:r w:rsidRPr="00A5282F">
        <w:rPr>
          <w:rFonts w:cs="Arial"/>
          <w:lang w:eastAsia="en-US"/>
        </w:rPr>
        <w:t xml:space="preserve"> администрация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поселения:</w:t>
      </w:r>
    </w:p>
    <w:p w:rsidR="000053DF" w:rsidRPr="00A5282F" w:rsidRDefault="000053DF" w:rsidP="000053DF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0053DF" w:rsidRPr="00A5282F" w:rsidRDefault="000053DF" w:rsidP="000053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A5282F">
        <w:rPr>
          <w:rFonts w:cs="Arial"/>
          <w:lang w:eastAsia="en-US"/>
        </w:rPr>
        <w:t>П О С Т А Н О В Л Я Е Т: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noProof/>
        </w:rPr>
        <w:t xml:space="preserve">Внести изменения в постановление от </w:t>
      </w:r>
      <w:r w:rsidRPr="00A5282F">
        <w:rPr>
          <w:rFonts w:cs="Arial"/>
          <w:spacing w:val="-14"/>
        </w:rPr>
        <w:t xml:space="preserve">09.12.2020 года </w:t>
      </w:r>
      <w:r w:rsidRPr="00A5282F">
        <w:rPr>
          <w:rFonts w:cs="Arial"/>
        </w:rPr>
        <w:t>№ 82</w:t>
      </w:r>
      <w:r w:rsidRPr="00A5282F">
        <w:rPr>
          <w:rFonts w:cs="Arial"/>
          <w:noProof/>
        </w:rPr>
        <w:t xml:space="preserve"> «О</w:t>
      </w:r>
      <w:r w:rsidRPr="00A5282F">
        <w:rPr>
          <w:rFonts w:cs="Arial"/>
        </w:rPr>
        <w:t xml:space="preserve">б утверждении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«</w:t>
      </w:r>
      <w:r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</w:rPr>
        <w:t xml:space="preserve">Контроль исполнения настоящего постановления возложить на главу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поселения.</w:t>
      </w:r>
    </w:p>
    <w:p w:rsidR="000053DF" w:rsidRPr="00A5282F" w:rsidRDefault="000053DF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24642" w:rsidRPr="00A5282F" w:rsidTr="007A0866">
        <w:tc>
          <w:tcPr>
            <w:tcW w:w="3936" w:type="dxa"/>
          </w:tcPr>
          <w:p w:rsidR="007A0866" w:rsidRPr="00A5282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A5282F">
              <w:rPr>
                <w:rFonts w:cs="Arial"/>
                <w:snapToGrid w:val="0"/>
              </w:rPr>
              <w:t xml:space="preserve">лава </w:t>
            </w:r>
            <w:r w:rsidR="00971603" w:rsidRPr="00A5282F">
              <w:rPr>
                <w:rFonts w:cs="Arial"/>
                <w:snapToGrid w:val="0"/>
              </w:rPr>
              <w:t>Шекаловского</w:t>
            </w:r>
            <w:r w:rsidRPr="00A5282F">
              <w:rPr>
                <w:rFonts w:cs="Arial"/>
                <w:snapToGrid w:val="0"/>
              </w:rPr>
              <w:t xml:space="preserve"> </w:t>
            </w:r>
          </w:p>
          <w:p w:rsidR="00624642" w:rsidRPr="00A5282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A5282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624642" w:rsidRPr="00A5282F" w:rsidRDefault="0062464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7A0866" w:rsidRPr="00A5282F" w:rsidRDefault="007A0866" w:rsidP="007A0866">
            <w:pPr>
              <w:widowControl w:val="0"/>
              <w:jc w:val="center"/>
              <w:rPr>
                <w:rFonts w:cs="Arial"/>
              </w:rPr>
            </w:pPr>
          </w:p>
          <w:p w:rsidR="00624642" w:rsidRPr="00A5282F" w:rsidRDefault="00461D1E" w:rsidP="007A0866">
            <w:pPr>
              <w:widowControl w:val="0"/>
              <w:rPr>
                <w:rFonts w:cs="Arial"/>
                <w:snapToGrid w:val="0"/>
              </w:rPr>
            </w:pPr>
            <w:r w:rsidRPr="00A5282F">
              <w:rPr>
                <w:rFonts w:eastAsia="Calibri" w:cs="Arial"/>
              </w:rPr>
              <w:t xml:space="preserve">В.Н. </w:t>
            </w:r>
            <w:proofErr w:type="spellStart"/>
            <w:r w:rsidRPr="00A5282F">
              <w:rPr>
                <w:rFonts w:eastAsia="Calibri" w:cs="Arial"/>
              </w:rPr>
              <w:t>Рябоволов</w:t>
            </w:r>
            <w:proofErr w:type="spellEnd"/>
            <w:r w:rsidRPr="00A5282F">
              <w:rPr>
                <w:rFonts w:eastAsia="Calibri" w:cs="Arial"/>
              </w:rPr>
              <w:t xml:space="preserve">  </w:t>
            </w:r>
          </w:p>
        </w:tc>
      </w:tr>
    </w:tbl>
    <w:p w:rsidR="00100294" w:rsidRPr="00A5282F" w:rsidRDefault="00B9207F" w:rsidP="002A3B5D">
      <w:pPr>
        <w:ind w:firstLine="0"/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t xml:space="preserve"> </w:t>
      </w:r>
    </w:p>
    <w:p w:rsidR="00100294" w:rsidRPr="00A5282F" w:rsidRDefault="00100294">
      <w:pPr>
        <w:ind w:firstLine="0"/>
        <w:jc w:val="left"/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br w:type="page"/>
      </w:r>
    </w:p>
    <w:p w:rsidR="001737E3" w:rsidRPr="00A5282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A5282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A5282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A5282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971603" w:rsidRPr="00A5282F">
        <w:rPr>
          <w:rFonts w:cs="Arial"/>
          <w:b w:val="0"/>
          <w:sz w:val="24"/>
          <w:szCs w:val="24"/>
        </w:rPr>
        <w:t>Шекаловского</w:t>
      </w:r>
      <w:r w:rsidRPr="00A5282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A5282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A5282F">
        <w:rPr>
          <w:rFonts w:cs="Arial"/>
          <w:b w:val="0"/>
          <w:color w:val="000000"/>
          <w:sz w:val="24"/>
          <w:szCs w:val="24"/>
        </w:rPr>
        <w:t>от</w:t>
      </w:r>
      <w:r w:rsidR="004A2A4E" w:rsidRPr="00A5282F">
        <w:rPr>
          <w:rFonts w:cs="Arial"/>
          <w:b w:val="0"/>
          <w:color w:val="000000"/>
          <w:sz w:val="24"/>
          <w:szCs w:val="24"/>
        </w:rPr>
        <w:t xml:space="preserve"> </w:t>
      </w:r>
      <w:r w:rsidR="00100294" w:rsidRPr="00A5282F">
        <w:rPr>
          <w:rFonts w:cs="Arial"/>
          <w:b w:val="0"/>
          <w:spacing w:val="-14"/>
          <w:sz w:val="24"/>
        </w:rPr>
        <w:t xml:space="preserve"> </w:t>
      </w:r>
      <w:r w:rsidR="00E54030" w:rsidRPr="00E54030">
        <w:rPr>
          <w:rFonts w:cs="Arial"/>
          <w:b w:val="0"/>
          <w:sz w:val="24"/>
        </w:rPr>
        <w:t xml:space="preserve">08.10.2021 </w:t>
      </w:r>
      <w:r w:rsidR="00E54030" w:rsidRPr="00E54030">
        <w:rPr>
          <w:rFonts w:cs="Arial"/>
          <w:b w:val="0"/>
          <w:spacing w:val="-14"/>
          <w:sz w:val="24"/>
        </w:rPr>
        <w:t xml:space="preserve">года </w:t>
      </w:r>
      <w:r w:rsidR="00E54030" w:rsidRPr="00E54030">
        <w:rPr>
          <w:rFonts w:cs="Arial"/>
          <w:b w:val="0"/>
          <w:sz w:val="24"/>
        </w:rPr>
        <w:t>№ 75</w:t>
      </w:r>
      <w:r w:rsidR="00A5282F" w:rsidRPr="00E54030">
        <w:rPr>
          <w:rFonts w:cs="Arial"/>
          <w:b w:val="0"/>
          <w:sz w:val="20"/>
        </w:rPr>
        <w:t xml:space="preserve"> </w:t>
      </w:r>
    </w:p>
    <w:p w:rsidR="00B9207F" w:rsidRPr="00A5282F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A5282F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Муниципальная программа</w:t>
      </w:r>
    </w:p>
    <w:p w:rsidR="00AA7684" w:rsidRPr="00A5282F" w:rsidRDefault="00971603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Шекаловского</w:t>
      </w:r>
      <w:r w:rsidR="00AA7684" w:rsidRPr="00A5282F">
        <w:rPr>
          <w:rFonts w:cs="Arial"/>
          <w:bCs/>
          <w:lang w:eastAsia="ar-SA"/>
        </w:rPr>
        <w:t xml:space="preserve"> сельского поселения </w:t>
      </w:r>
      <w:r w:rsidR="00A47515" w:rsidRPr="00A5282F">
        <w:rPr>
          <w:rFonts w:cs="Arial"/>
          <w:bCs/>
          <w:lang w:eastAsia="ar-SA"/>
        </w:rPr>
        <w:t>Россошанского</w:t>
      </w: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муниципального района</w:t>
      </w:r>
      <w:r w:rsidR="00AA7684" w:rsidRPr="00A5282F">
        <w:rPr>
          <w:rFonts w:cs="Arial"/>
          <w:bCs/>
          <w:lang w:eastAsia="ar-SA"/>
        </w:rPr>
        <w:t xml:space="preserve"> </w:t>
      </w:r>
      <w:r w:rsidR="00C87EE9" w:rsidRPr="00A5282F">
        <w:t>Воронежской области</w:t>
      </w: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A5282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 xml:space="preserve">и коммунальными услугами населения </w:t>
      </w:r>
      <w:r w:rsidR="00971603" w:rsidRPr="00A5282F">
        <w:rPr>
          <w:rFonts w:cs="Arial"/>
          <w:bCs/>
          <w:lang w:eastAsia="ar-SA"/>
        </w:rPr>
        <w:t>Шекаловского</w:t>
      </w:r>
      <w:r w:rsidRPr="00A5282F">
        <w:rPr>
          <w:rFonts w:cs="Arial"/>
          <w:bCs/>
          <w:lang w:eastAsia="ar-SA"/>
        </w:rPr>
        <w:t xml:space="preserve"> сельского поселения</w:t>
      </w:r>
      <w:r w:rsidR="00A47515" w:rsidRPr="00A5282F">
        <w:rPr>
          <w:rFonts w:cs="Arial"/>
          <w:bCs/>
          <w:lang w:eastAsia="ar-SA"/>
        </w:rPr>
        <w:t>»</w:t>
      </w:r>
      <w:r w:rsidR="00B9207F" w:rsidRPr="00A5282F">
        <w:rPr>
          <w:rFonts w:cs="Arial"/>
          <w:bCs/>
          <w:lang w:eastAsia="ar-SA"/>
        </w:rPr>
        <w:t xml:space="preserve">  </w:t>
      </w:r>
    </w:p>
    <w:p w:rsidR="00B9207F" w:rsidRPr="00A5282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Pr="00A5282F" w:rsidRDefault="00100294" w:rsidP="00734350">
      <w:pPr>
        <w:jc w:val="center"/>
        <w:rPr>
          <w:rFonts w:cs="Arial"/>
          <w:bCs/>
          <w:szCs w:val="20"/>
        </w:rPr>
      </w:pPr>
      <w:r w:rsidRPr="00A5282F">
        <w:rPr>
          <w:rFonts w:cs="Arial"/>
          <w:bCs/>
          <w:szCs w:val="20"/>
        </w:rPr>
        <w:t xml:space="preserve">Паспорт </w:t>
      </w:r>
    </w:p>
    <w:p w:rsidR="00B9207F" w:rsidRPr="00A5282F" w:rsidRDefault="00100294" w:rsidP="00734350">
      <w:pPr>
        <w:jc w:val="center"/>
        <w:rPr>
          <w:rFonts w:cs="Arial"/>
          <w:bCs/>
          <w:szCs w:val="20"/>
        </w:rPr>
      </w:pPr>
      <w:r w:rsidRPr="00A5282F">
        <w:rPr>
          <w:rFonts w:cs="Arial"/>
          <w:bCs/>
          <w:szCs w:val="20"/>
        </w:rPr>
        <w:t xml:space="preserve">муниципальной программы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A7320E" w:rsidRPr="00A5282F">
        <w:rPr>
          <w:rFonts w:cs="Arial"/>
          <w:bCs/>
          <w:szCs w:val="20"/>
        </w:rPr>
        <w:t>Ш</w:t>
      </w:r>
      <w:r w:rsidRPr="00A5282F">
        <w:rPr>
          <w:rFonts w:cs="Arial"/>
          <w:bCs/>
          <w:szCs w:val="20"/>
        </w:rPr>
        <w:t xml:space="preserve">екаловского сельского поселения» </w:t>
      </w:r>
    </w:p>
    <w:p w:rsidR="00AA7684" w:rsidRPr="00A5282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A5282F">
        <w:rPr>
          <w:rFonts w:cs="Arial"/>
          <w:bCs/>
          <w:sz w:val="20"/>
          <w:szCs w:val="20"/>
        </w:rPr>
        <w:t>(</w:t>
      </w:r>
      <w:proofErr w:type="spellStart"/>
      <w:r w:rsidRPr="00A5282F">
        <w:rPr>
          <w:rFonts w:cs="Arial"/>
          <w:bCs/>
          <w:sz w:val="20"/>
          <w:szCs w:val="20"/>
        </w:rPr>
        <w:t>далее-Программа</w:t>
      </w:r>
      <w:proofErr w:type="spellEnd"/>
      <w:r w:rsidRPr="00A5282F">
        <w:rPr>
          <w:rFonts w:cs="Arial"/>
          <w:bCs/>
          <w:sz w:val="20"/>
          <w:szCs w:val="20"/>
        </w:rPr>
        <w:t>)</w:t>
      </w:r>
    </w:p>
    <w:p w:rsidR="00AA7684" w:rsidRPr="00A5282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060183" w:rsidRPr="00A5282F" w:rsidTr="0006018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060183" w:rsidRPr="00A5282F" w:rsidTr="0006018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060183" w:rsidRPr="00A5282F" w:rsidTr="0006018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Подпрограмма 1. «Развитие градостроительной деятельности Шекаловского сельского поселения»</w:t>
            </w:r>
          </w:p>
          <w:p w:rsidR="00060183" w:rsidRPr="00A5282F" w:rsidRDefault="00060183" w:rsidP="00A6281C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 Подпрограмма 2. «Создание условий для обеспечения качественными услугами ЖКХ населения Шекаловского сельского поселения Россошанского муниципального района Воронежской области»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 xml:space="preserve">Повышение качества жилищного обеспечения населения Шекаловского сельского поселения Россошанского муниципального района путем повышения доступности жилья и обеспечения устойчивого развития территории поселения. 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53869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 Повышение доступности жилья и качества жилищного обеспечения населения Шекаловского сельского поселения Россошанского муниципального района.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379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Исполнение расходных обязательств по реализации программы</w:t>
            </w:r>
          </w:p>
        </w:tc>
      </w:tr>
      <w:tr w:rsidR="00060183" w:rsidRPr="00A5282F" w:rsidTr="0006018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9379FD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060183" w:rsidRPr="00A5282F" w:rsidRDefault="00060183" w:rsidP="009379FD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 xml:space="preserve">Этапы реализации: </w:t>
            </w:r>
            <w:r w:rsidRPr="00A5282F">
              <w:rPr>
                <w:rFonts w:ascii="Arial" w:hAnsi="Arial" w:cs="Arial"/>
                <w:lang w:val="en-US"/>
              </w:rPr>
              <w:t>I</w:t>
            </w:r>
            <w:r w:rsidRPr="00A5282F">
              <w:rPr>
                <w:rFonts w:ascii="Arial" w:hAnsi="Arial" w:cs="Arial"/>
              </w:rPr>
              <w:t xml:space="preserve"> этап – 2021-2026 годы</w:t>
            </w:r>
          </w:p>
        </w:tc>
      </w:tr>
      <w:tr w:rsidR="00060183" w:rsidRPr="00A5282F" w:rsidTr="0006018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A5282F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6F0579">
            <w:pPr>
              <w:suppressAutoHyphens/>
              <w:ind w:firstLine="0"/>
              <w:jc w:val="left"/>
            </w:pPr>
            <w:r w:rsidRPr="00A5282F">
              <w:lastRenderedPageBreak/>
              <w:t xml:space="preserve">Объем финансирования </w:t>
            </w:r>
            <w:r w:rsidRPr="00A5282F">
              <w:rPr>
                <w:rFonts w:cs="Arial"/>
                <w:bCs/>
              </w:rPr>
              <w:t xml:space="preserve">муниципальной программы Шекаловского сельского поселения Россошанского </w:t>
            </w:r>
            <w:r w:rsidRPr="00A5282F">
              <w:rPr>
                <w:rFonts w:cs="Arial"/>
                <w:bCs/>
              </w:rPr>
              <w:lastRenderedPageBreak/>
              <w:t>муниципального района</w:t>
            </w:r>
            <w:r w:rsidRPr="00A5282F">
              <w:t xml:space="preserve"> Воронежской области «</w:t>
            </w:r>
            <w:r w:rsidRPr="00A5282F">
              <w:rPr>
                <w:rFonts w:cs="Arial"/>
                <w:bCs/>
                <w:lang w:eastAsia="ar-SA"/>
              </w:rPr>
              <w:t>Обеспечение доступным и комфортным жильём и коммунальными  услугами населения Шекаловского сельского поселения»</w:t>
            </w:r>
            <w:r w:rsidRPr="00A5282F">
              <w:t xml:space="preserve">, в том числе по источникам и годам финансирования (тыс. рублей): 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1276"/>
              <w:gridCol w:w="1134"/>
              <w:gridCol w:w="961"/>
              <w:gridCol w:w="1194"/>
              <w:gridCol w:w="992"/>
            </w:tblGrid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060183" w:rsidRPr="00A5282F" w:rsidRDefault="0006018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2A416E" w:rsidRPr="00A5282F" w:rsidTr="009871CE">
              <w:tc>
                <w:tcPr>
                  <w:tcW w:w="850" w:type="dxa"/>
                </w:tcPr>
                <w:p w:rsidR="002A416E" w:rsidRPr="00A5282F" w:rsidRDefault="002A416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576,91461</w:t>
                  </w:r>
                </w:p>
              </w:tc>
              <w:tc>
                <w:tcPr>
                  <w:tcW w:w="1134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194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551,83861</w:t>
                  </w:r>
                </w:p>
              </w:tc>
              <w:tc>
                <w:tcPr>
                  <w:tcW w:w="992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A416E" w:rsidRPr="00A5282F" w:rsidTr="009871CE">
              <w:tc>
                <w:tcPr>
                  <w:tcW w:w="850" w:type="dxa"/>
                </w:tcPr>
                <w:p w:rsidR="002A416E" w:rsidRPr="00A5282F" w:rsidRDefault="002A416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362,61461</w:t>
                  </w:r>
                </w:p>
              </w:tc>
              <w:tc>
                <w:tcPr>
                  <w:tcW w:w="1134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194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337,53861</w:t>
                  </w:r>
                </w:p>
              </w:tc>
              <w:tc>
                <w:tcPr>
                  <w:tcW w:w="992" w:type="dxa"/>
                </w:tcPr>
                <w:p w:rsidR="002A416E" w:rsidRDefault="002A416E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871CE">
              <w:tc>
                <w:tcPr>
                  <w:tcW w:w="850" w:type="dxa"/>
                </w:tcPr>
                <w:p w:rsidR="00944ED4" w:rsidRPr="00A5282F" w:rsidRDefault="00944ED4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13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44ED4" w:rsidRDefault="00944ED4" w:rsidP="00285F3B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992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871CE">
              <w:tc>
                <w:tcPr>
                  <w:tcW w:w="850" w:type="dxa"/>
                </w:tcPr>
                <w:p w:rsidR="00944ED4" w:rsidRPr="00A5282F" w:rsidRDefault="00944ED4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13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44ED4" w:rsidRDefault="00944ED4" w:rsidP="00285F3B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992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871CE">
              <w:tc>
                <w:tcPr>
                  <w:tcW w:w="850" w:type="dxa"/>
                </w:tcPr>
                <w:p w:rsidR="00944ED4" w:rsidRPr="00A5282F" w:rsidRDefault="00944ED4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113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44ED4" w:rsidRDefault="00944ED4" w:rsidP="00285F3B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992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871CE">
              <w:tc>
                <w:tcPr>
                  <w:tcW w:w="850" w:type="dxa"/>
                </w:tcPr>
                <w:p w:rsidR="00944ED4" w:rsidRPr="00A5282F" w:rsidRDefault="00944ED4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44ED4" w:rsidRDefault="00944ED4" w:rsidP="00285F3B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992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871CE">
              <w:tc>
                <w:tcPr>
                  <w:tcW w:w="850" w:type="dxa"/>
                </w:tcPr>
                <w:p w:rsidR="00944ED4" w:rsidRPr="00A5282F" w:rsidRDefault="00944ED4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13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944ED4" w:rsidRDefault="00944ED4" w:rsidP="00285F3B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992" w:type="dxa"/>
                </w:tcPr>
                <w:p w:rsidR="00944ED4" w:rsidRDefault="00944ED4" w:rsidP="002A416E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60183" w:rsidRPr="00A5282F" w:rsidRDefault="00060183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A5282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A5282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Pr="00A5282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 w:rsidRPr="00A5282F">
              <w:rPr>
                <w:rFonts w:cs="Arial"/>
              </w:rPr>
              <w:t>Подпрограмма 1. «</w:t>
            </w:r>
            <w:r w:rsidRPr="00A5282F">
              <w:rPr>
                <w:rFonts w:cs="Arial"/>
                <w:bCs/>
              </w:rPr>
              <w:t xml:space="preserve">Развитие градостроительной деятельности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Pr="00A5282F">
              <w:rPr>
                <w:rFonts w:cs="Arial"/>
                <w:bCs/>
              </w:rPr>
              <w:t xml:space="preserve"> сельского поселения</w:t>
            </w:r>
            <w:r w:rsidRPr="00A5282F">
              <w:rPr>
                <w:rFonts w:cs="Arial"/>
                <w:bCs/>
                <w:caps/>
              </w:rPr>
              <w:t xml:space="preserve">» </w:t>
            </w:r>
            <w:r w:rsidRPr="00A5282F">
              <w:rPr>
                <w:rFonts w:cs="Arial"/>
              </w:rPr>
              <w:t xml:space="preserve">муниципальной программы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Pr="00A5282F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  <w:r w:rsidRPr="00A5282F">
              <w:t xml:space="preserve"> </w:t>
            </w:r>
            <w:r w:rsidR="005C56ED" w:rsidRPr="00A5282F">
              <w:t xml:space="preserve">Воронежской области </w:t>
            </w:r>
            <w:r w:rsidRPr="00A5282F">
              <w:t>«</w:t>
            </w:r>
            <w:r w:rsidRPr="00A5282F">
              <w:rPr>
                <w:rFonts w:cs="Arial"/>
                <w:bCs/>
                <w:lang w:eastAsia="ar-SA"/>
              </w:rPr>
              <w:t xml:space="preserve">Обеспечение доступным и комфортным жильём и коммунальными  услугами населения </w:t>
            </w:r>
            <w:r w:rsidR="00971603" w:rsidRPr="00A5282F">
              <w:rPr>
                <w:rFonts w:cs="Arial"/>
                <w:bCs/>
                <w:lang w:eastAsia="ar-SA"/>
              </w:rPr>
              <w:t>Шекаловского</w:t>
            </w:r>
            <w:r w:rsidRPr="00A5282F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Pr="00A5282F" w:rsidRDefault="006F0579" w:rsidP="00080A2D">
            <w:pPr>
              <w:jc w:val="center"/>
              <w:rPr>
                <w:rFonts w:cs="Arial"/>
              </w:rPr>
            </w:pPr>
            <w:r w:rsidRPr="00A5282F">
              <w:rPr>
                <w:rFonts w:cs="Arial"/>
              </w:rPr>
              <w:t>ПАСПОРТ</w:t>
            </w:r>
          </w:p>
          <w:p w:rsidR="00080A2D" w:rsidRPr="00A5282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971603" w:rsidRPr="00A5282F">
              <w:rPr>
                <w:rFonts w:cs="Arial"/>
                <w:bCs/>
                <w:caps/>
              </w:rPr>
              <w:t>Шекаловского</w:t>
            </w:r>
            <w:r w:rsidRPr="00A5282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Pr="00A5282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A5282F">
              <w:rPr>
                <w:rFonts w:cs="Arial"/>
              </w:rPr>
              <w:t>(далее – Подпрограмма)</w:t>
            </w:r>
            <w:r w:rsidR="00B9207F" w:rsidRPr="00A5282F">
              <w:rPr>
                <w:rFonts w:cs="Arial"/>
              </w:rPr>
              <w:t xml:space="preserve"> </w:t>
            </w:r>
          </w:p>
          <w:p w:rsidR="00D72747" w:rsidRPr="00A5282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060183" w:rsidRPr="00A5282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3" w:rsidRPr="00A5282F" w:rsidRDefault="00060183" w:rsidP="00001198">
            <w:pPr>
              <w:ind w:firstLine="0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 xml:space="preserve">Администрация </w:t>
            </w:r>
            <w:r w:rsidRPr="00A5282F">
              <w:rPr>
                <w:rFonts w:cs="Arial"/>
                <w:bCs/>
              </w:rPr>
              <w:t xml:space="preserve">Шекаловского сельского поселения </w:t>
            </w:r>
            <w:r w:rsidRPr="00A5282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060183" w:rsidRPr="00A5282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183" w:rsidRPr="00A5282F" w:rsidRDefault="00060183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>1.</w:t>
            </w:r>
            <w:r w:rsidRPr="00A528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060183" w:rsidRPr="00A5282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Формирование эффективной системы пространственного развития и административно-территориального устройства на территории Шекаловского сельского поселения.</w:t>
            </w:r>
          </w:p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060183" w:rsidRPr="00A5282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Шекаловского сельского поселения Россошанского муниципального района.</w:t>
            </w:r>
          </w:p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Установление границ населенных пунктов Шекаловского сельского поселения</w:t>
            </w:r>
          </w:p>
        </w:tc>
      </w:tr>
      <w:tr w:rsidR="00060183" w:rsidRPr="00A5282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7D28F7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Наличие актуализированной схемы территориального планирования Шекаловского сельского поселения Россошанского муниципального района</w:t>
            </w:r>
          </w:p>
        </w:tc>
      </w:tr>
      <w:tr w:rsidR="00060183" w:rsidRPr="00A5282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93" w:rsidRPr="00A5282F" w:rsidRDefault="00706D93" w:rsidP="00706D93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060183" w:rsidRPr="00A5282F" w:rsidRDefault="00706D93" w:rsidP="00706D93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Этапы реализации: </w:t>
            </w:r>
            <w:r w:rsidRPr="00A5282F">
              <w:rPr>
                <w:rFonts w:cs="Arial"/>
                <w:lang w:val="en-US"/>
              </w:rPr>
              <w:t>I</w:t>
            </w:r>
            <w:r w:rsidRPr="00A5282F">
              <w:rPr>
                <w:rFonts w:cs="Arial"/>
              </w:rPr>
              <w:t xml:space="preserve"> этап – 2021-2026 годы</w:t>
            </w:r>
          </w:p>
        </w:tc>
      </w:tr>
      <w:tr w:rsidR="00060183" w:rsidRPr="00A5282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Объем финансирования Подпрограммы 1 «</w:t>
            </w:r>
            <w:r w:rsidRPr="00A5282F">
              <w:rPr>
                <w:rFonts w:cs="Arial"/>
                <w:bCs/>
              </w:rPr>
              <w:t>Развитие градостроительной деятельности Шекаловского сельского поселения»</w:t>
            </w:r>
            <w:r w:rsidRPr="00A5282F">
              <w:rPr>
                <w:sz w:val="24"/>
                <w:szCs w:val="24"/>
              </w:rPr>
              <w:t xml:space="preserve">,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65"/>
              <w:gridCol w:w="1080"/>
              <w:gridCol w:w="826"/>
              <w:gridCol w:w="1240"/>
              <w:gridCol w:w="1052"/>
              <w:gridCol w:w="1190"/>
            </w:tblGrid>
            <w:tr w:rsidR="00060183" w:rsidRPr="00A5282F" w:rsidTr="00944ED4">
              <w:tc>
                <w:tcPr>
                  <w:tcW w:w="772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91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6" w:type="dxa"/>
                </w:tcPr>
                <w:p w:rsidR="00060183" w:rsidRPr="00A5282F" w:rsidRDefault="00060183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060183" w:rsidRPr="00A5282F" w:rsidRDefault="00060183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72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60183" w:rsidRPr="00A5282F" w:rsidRDefault="00060183" w:rsidP="00944ED4">
                  <w:pPr>
                    <w:pStyle w:val="ConsPlusCell"/>
                    <w:ind w:left="-9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="00944ED4">
                    <w:rPr>
                      <w:rFonts w:ascii="Arial" w:hAnsi="Arial" w:cs="Arial"/>
                      <w:sz w:val="20"/>
                      <w:szCs w:val="20"/>
                    </w:rPr>
                    <w:t>и</w:t>
                  </w: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сточкики</w:t>
                  </w:r>
                  <w:proofErr w:type="spellEnd"/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50,15352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25,07752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50,15352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25,07752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285F3B">
              <w:tc>
                <w:tcPr>
                  <w:tcW w:w="772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091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hanging="1"/>
                    <w:jc w:val="center"/>
                  </w:pPr>
                  <w:r w:rsidRPr="006D1308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316FE5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60183" w:rsidRPr="00A5282F" w:rsidRDefault="00060183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A5282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159"/>
        <w:gridCol w:w="6495"/>
      </w:tblGrid>
      <w:tr w:rsidR="000A66E9" w:rsidRPr="00A5282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Pr="00A5282F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A5282F">
              <w:rPr>
                <w:rFonts w:cs="Arial"/>
              </w:rPr>
              <w:br w:type="page"/>
            </w:r>
            <w:r w:rsidR="004B0A90" w:rsidRPr="00A5282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="004B0A90" w:rsidRPr="00A5282F">
              <w:rPr>
                <w:rFonts w:cs="Arial"/>
              </w:rPr>
              <w:t xml:space="preserve"> сельского поселения</w:t>
            </w:r>
            <w:r w:rsidR="004B0A90" w:rsidRPr="00A5282F">
              <w:rPr>
                <w:rFonts w:cs="Arial"/>
                <w:bCs/>
                <w:caps/>
              </w:rPr>
              <w:t xml:space="preserve">» </w:t>
            </w:r>
            <w:r w:rsidR="004B0A90" w:rsidRPr="00A5282F">
              <w:rPr>
                <w:rFonts w:cs="Arial"/>
              </w:rPr>
              <w:t xml:space="preserve">муниципальной программы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="004B0A90" w:rsidRPr="00A5282F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  <w:r w:rsidR="004B0A90" w:rsidRPr="00A5282F">
              <w:t xml:space="preserve"> </w:t>
            </w:r>
            <w:r w:rsidR="005C56ED" w:rsidRPr="00A5282F">
              <w:t xml:space="preserve">Воронежской области </w:t>
            </w:r>
            <w:r w:rsidR="004B0A90" w:rsidRPr="00A5282F">
              <w:t>«</w:t>
            </w:r>
            <w:r w:rsidR="004B0A90" w:rsidRPr="00A5282F">
              <w:rPr>
                <w:rFonts w:cs="Arial"/>
                <w:bCs/>
                <w:lang w:eastAsia="ar-SA"/>
              </w:rPr>
              <w:t xml:space="preserve">Обеспечение доступным и комфортным жильём и коммунальными  услугами населения </w:t>
            </w:r>
            <w:r w:rsidR="00971603" w:rsidRPr="00A5282F">
              <w:rPr>
                <w:rFonts w:cs="Arial"/>
                <w:bCs/>
                <w:lang w:eastAsia="ar-SA"/>
              </w:rPr>
              <w:t>Шекаловского</w:t>
            </w:r>
            <w:r w:rsidR="004B0A90" w:rsidRPr="00A5282F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Pr="00A5282F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Pr="00A5282F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A5282F">
              <w:rPr>
                <w:rFonts w:cs="Arial"/>
                <w:caps/>
              </w:rPr>
              <w:t>Паспорт</w:t>
            </w:r>
          </w:p>
          <w:p w:rsidR="000A66E9" w:rsidRPr="00A5282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caps/>
              </w:rPr>
              <w:t>Шекаловского</w:t>
            </w:r>
            <w:r w:rsidRPr="00A5282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A5282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caps/>
              </w:rPr>
              <w:t>(</w:t>
            </w:r>
            <w:r w:rsidR="004B0A90" w:rsidRPr="00A5282F">
              <w:rPr>
                <w:rFonts w:cs="Arial"/>
              </w:rPr>
              <w:t>далее – подпрограмма</w:t>
            </w:r>
            <w:r w:rsidRPr="00A5282F">
              <w:rPr>
                <w:rFonts w:cs="Arial"/>
                <w:caps/>
              </w:rPr>
              <w:t>)</w:t>
            </w:r>
          </w:p>
        </w:tc>
      </w:tr>
      <w:tr w:rsidR="000A66E9" w:rsidRPr="00A5282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И</w:t>
            </w:r>
            <w:r w:rsidR="000A66E9" w:rsidRPr="00A5282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A5282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 xml:space="preserve">Администрация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Pr="00A5282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A5282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560953" w:rsidP="00560953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>Основное мероприятие 1. Комплексное развитие систем коммунальной инфраструктуры Шекаловского сельского поселения</w:t>
            </w:r>
          </w:p>
        </w:tc>
      </w:tr>
      <w:tr w:rsidR="000A66E9" w:rsidRPr="00A5282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Цели</w:t>
            </w:r>
            <w:r w:rsidR="000A66E9" w:rsidRPr="00A5282F">
              <w:rPr>
                <w:rFonts w:cs="Arial"/>
              </w:rPr>
              <w:t xml:space="preserve"> подпрограммы </w:t>
            </w:r>
            <w:r w:rsidR="007971E6" w:rsidRPr="00A5282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A5282F" w:rsidRDefault="00560953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Повышение качества жилищного обеспечения населения Шекаловского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0A66E9" w:rsidRPr="00A5282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A5282F" w:rsidRDefault="00560953" w:rsidP="00560953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Осуществление реконструкции, повышения технического уровня и надёжности функционирования централизованных систем водоснабжения</w:t>
            </w:r>
          </w:p>
        </w:tc>
      </w:tr>
      <w:tr w:rsidR="00A14F42" w:rsidRPr="00A5282F" w:rsidTr="00A14F42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42" w:rsidRPr="00A5282F" w:rsidRDefault="00A14F42" w:rsidP="00A14F4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F42" w:rsidRPr="00A5282F" w:rsidRDefault="00A14F42" w:rsidP="00A14F42">
            <w:pPr>
              <w:ind w:firstLine="0"/>
              <w:rPr>
                <w:rFonts w:cs="Arial"/>
                <w:sz w:val="22"/>
                <w:szCs w:val="20"/>
              </w:rPr>
            </w:pPr>
            <w:r w:rsidRPr="00A5282F">
              <w:rPr>
                <w:rFonts w:cs="Arial"/>
                <w:sz w:val="22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</w:tr>
      <w:tr w:rsidR="000A66E9" w:rsidRPr="00A5282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2021-2026 годы</w:t>
            </w:r>
          </w:p>
        </w:tc>
      </w:tr>
      <w:tr w:rsidR="000A66E9" w:rsidRPr="00A5282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Объемы и источники финансирования подпрограммы муниципальной программы (в </w:t>
            </w:r>
            <w:r w:rsidRPr="00A5282F">
              <w:rPr>
                <w:rFonts w:cs="Arial"/>
              </w:rPr>
              <w:lastRenderedPageBreak/>
              <w:t>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A5282F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lastRenderedPageBreak/>
              <w:t>Объем финансирования Подпрограммы 2</w:t>
            </w:r>
            <w:r w:rsidR="004B0A90" w:rsidRPr="00A5282F">
              <w:rPr>
                <w:sz w:val="24"/>
                <w:szCs w:val="24"/>
              </w:rPr>
              <w:t xml:space="preserve"> «</w:t>
            </w:r>
            <w:r w:rsidR="004B0A90" w:rsidRPr="00A5282F">
              <w:rPr>
                <w:rFonts w:cs="Arial"/>
              </w:rPr>
              <w:t xml:space="preserve">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="004B0A90" w:rsidRPr="00A5282F">
              <w:rPr>
                <w:rFonts w:cs="Arial"/>
              </w:rPr>
              <w:t xml:space="preserve"> сельского поселения»,</w:t>
            </w:r>
            <w:r w:rsidRPr="00A5282F">
              <w:rPr>
                <w:sz w:val="24"/>
                <w:szCs w:val="24"/>
              </w:rPr>
              <w:t xml:space="preserve">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5"/>
              <w:gridCol w:w="1162"/>
              <w:gridCol w:w="826"/>
              <w:gridCol w:w="1240"/>
              <w:gridCol w:w="1162"/>
              <w:gridCol w:w="1134"/>
            </w:tblGrid>
            <w:tr w:rsidR="00273DDC" w:rsidRPr="00A5282F" w:rsidTr="00944ED4">
              <w:tc>
                <w:tcPr>
                  <w:tcW w:w="745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6" w:type="dxa"/>
                </w:tcPr>
                <w:p w:rsidR="00273DDC" w:rsidRPr="00A5282F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273DDC" w:rsidRPr="00A5282F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</w:t>
                  </w:r>
                  <w:proofErr w:type="spellEnd"/>
                </w:p>
              </w:tc>
              <w:tc>
                <w:tcPr>
                  <w:tcW w:w="1162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й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526,76109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526,76109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312,46109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312,46109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944ED4" w:rsidRPr="00A5282F" w:rsidTr="00944ED4">
              <w:tc>
                <w:tcPr>
                  <w:tcW w:w="745" w:type="dxa"/>
                </w:tcPr>
                <w:p w:rsidR="00944ED4" w:rsidRPr="00A5282F" w:rsidRDefault="00944ED4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826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44ED4" w:rsidRDefault="00944ED4" w:rsidP="00944ED4">
                  <w:pPr>
                    <w:ind w:firstLine="0"/>
                    <w:jc w:val="center"/>
                  </w:pPr>
                  <w:r w:rsidRPr="008C7FAE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62" w:type="dxa"/>
                </w:tcPr>
                <w:p w:rsidR="00944ED4" w:rsidRDefault="00944ED4" w:rsidP="00944ED4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134" w:type="dxa"/>
                </w:tcPr>
                <w:p w:rsidR="00944ED4" w:rsidRDefault="00944ED4" w:rsidP="00944ED4">
                  <w:pPr>
                    <w:ind w:hanging="2"/>
                    <w:jc w:val="center"/>
                  </w:pPr>
                  <w:r w:rsidRPr="00532C67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A5282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A5282F" w:rsidRDefault="00D72747" w:rsidP="00734350">
      <w:pPr>
        <w:rPr>
          <w:rFonts w:cs="Arial"/>
          <w:bCs/>
          <w:caps/>
        </w:rPr>
      </w:pPr>
    </w:p>
    <w:p w:rsidR="00A02A5C" w:rsidRPr="00A5282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A5282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5282F">
        <w:rPr>
          <w:rFonts w:cs="Arial"/>
        </w:rPr>
        <w:t>муниципальной программы</w:t>
      </w:r>
      <w:r w:rsidR="00B9207F" w:rsidRPr="00A5282F">
        <w:rPr>
          <w:rFonts w:cs="Arial"/>
        </w:rPr>
        <w:t xml:space="preserve"> </w:t>
      </w:r>
      <w:r w:rsidR="00971603" w:rsidRPr="00A5282F">
        <w:rPr>
          <w:rFonts w:cs="Arial"/>
        </w:rPr>
        <w:t>Шекаловского</w:t>
      </w:r>
      <w:r w:rsidR="00853429" w:rsidRPr="00A5282F">
        <w:rPr>
          <w:rFonts w:cs="Arial"/>
        </w:rPr>
        <w:t xml:space="preserve"> сельского поселения</w:t>
      </w:r>
      <w:r w:rsidR="00545EA0" w:rsidRPr="00A5282F">
        <w:rPr>
          <w:rFonts w:cs="Arial"/>
        </w:rPr>
        <w:t xml:space="preserve"> </w:t>
      </w:r>
      <w:r w:rsidRPr="00A5282F">
        <w:rPr>
          <w:rFonts w:cs="Arial"/>
        </w:rPr>
        <w:t>Россошанского муниципального района</w:t>
      </w:r>
      <w:r w:rsidR="00853429" w:rsidRPr="00A5282F">
        <w:rPr>
          <w:rFonts w:cs="Arial"/>
        </w:rPr>
        <w:t xml:space="preserve"> Воронежской области</w:t>
      </w:r>
    </w:p>
    <w:p w:rsidR="00B9207F" w:rsidRPr="00A5282F" w:rsidRDefault="00A02A5C" w:rsidP="00B9207F">
      <w:pPr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поселения»</w:t>
      </w:r>
      <w:r w:rsidR="00B9207F" w:rsidRPr="00A5282F">
        <w:rPr>
          <w:rFonts w:cs="Arial"/>
        </w:rPr>
        <w:t xml:space="preserve"> </w:t>
      </w:r>
    </w:p>
    <w:p w:rsidR="00A02A5C" w:rsidRPr="00A5282F" w:rsidRDefault="00A02A5C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</w:t>
      </w:r>
      <w:r w:rsidRPr="00A5282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A5282F">
          <w:rPr>
            <w:rFonts w:cs="Arial"/>
          </w:rPr>
          <w:t>Указа</w:t>
        </w:r>
      </w:hyperlink>
      <w:r w:rsidRPr="00A5282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A5282F">
          <w:rPr>
            <w:rFonts w:cs="Arial"/>
          </w:rPr>
          <w:t>Закона</w:t>
        </w:r>
      </w:hyperlink>
      <w:r w:rsidRPr="00A5282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A5282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создание условий для устойчивого развития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создание условий для повышения инвестиционной привлекательности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</w:t>
      </w:r>
      <w:r w:rsidR="004E0203" w:rsidRPr="00A5282F">
        <w:rPr>
          <w:rFonts w:cs="Arial"/>
        </w:rPr>
        <w:t xml:space="preserve"> района;</w:t>
      </w:r>
    </w:p>
    <w:p w:rsidR="00826FEE" w:rsidRPr="00A5282F" w:rsidRDefault="00826FEE" w:rsidP="00B9207F">
      <w:pPr>
        <w:ind w:firstLine="709"/>
        <w:rPr>
          <w:rFonts w:cs="Arial"/>
        </w:rPr>
      </w:pPr>
      <w:r w:rsidRPr="00A5282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A5282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Основной целью программы является </w:t>
      </w:r>
      <w:r w:rsidRPr="00A5282F">
        <w:rPr>
          <w:rFonts w:cs="Arial"/>
        </w:rPr>
        <w:t xml:space="preserve">повышение качества жилищного обеспечения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</w:rPr>
        <w:t xml:space="preserve">путем повышения доступности жилья и обеспечения устойчивого развития территории поселения. </w:t>
      </w:r>
    </w:p>
    <w:p w:rsidR="001737E3" w:rsidRPr="00A5282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A5282F">
        <w:rPr>
          <w:rFonts w:cs="Arial"/>
          <w:lang w:eastAsia="ar-SA"/>
        </w:rPr>
        <w:t>Осуществление поставленн</w:t>
      </w:r>
      <w:r w:rsidR="00433498" w:rsidRPr="00A5282F">
        <w:rPr>
          <w:rFonts w:cs="Arial"/>
          <w:lang w:eastAsia="ar-SA"/>
        </w:rPr>
        <w:t>ой</w:t>
      </w:r>
      <w:r w:rsidRPr="00A5282F">
        <w:rPr>
          <w:rFonts w:cs="Arial"/>
          <w:lang w:eastAsia="ar-SA"/>
        </w:rPr>
        <w:t xml:space="preserve"> цел</w:t>
      </w:r>
      <w:r w:rsidR="00433498" w:rsidRPr="00A5282F">
        <w:rPr>
          <w:rFonts w:cs="Arial"/>
          <w:lang w:eastAsia="ar-SA"/>
        </w:rPr>
        <w:t>и</w:t>
      </w:r>
      <w:r w:rsidRPr="00A5282F">
        <w:rPr>
          <w:rFonts w:cs="Arial"/>
          <w:lang w:eastAsia="ar-SA"/>
        </w:rPr>
        <w:t xml:space="preserve"> требует решения </w:t>
      </w:r>
      <w:r w:rsidR="00433498" w:rsidRPr="00A5282F">
        <w:rPr>
          <w:rFonts w:cs="Arial"/>
          <w:lang w:eastAsia="ar-SA"/>
        </w:rPr>
        <w:t xml:space="preserve">задачи по </w:t>
      </w:r>
      <w:r w:rsidR="00433498" w:rsidRPr="00A5282F">
        <w:rPr>
          <w:rFonts w:cs="Arial"/>
        </w:rPr>
        <w:t>п</w:t>
      </w:r>
      <w:r w:rsidR="001737E3" w:rsidRPr="00A5282F">
        <w:rPr>
          <w:rFonts w:cs="Arial"/>
        </w:rPr>
        <w:t>овышени</w:t>
      </w:r>
      <w:r w:rsidR="00433498" w:rsidRPr="00A5282F">
        <w:rPr>
          <w:rFonts w:cs="Arial"/>
        </w:rPr>
        <w:t>ю</w:t>
      </w:r>
      <w:r w:rsidR="001737E3" w:rsidRPr="00A5282F">
        <w:rPr>
          <w:rFonts w:cs="Arial"/>
        </w:rPr>
        <w:t xml:space="preserve"> доступности жилья и качества жилищного обеспечения населения </w:t>
      </w:r>
      <w:r w:rsidR="00971603" w:rsidRPr="00A5282F">
        <w:rPr>
          <w:rFonts w:cs="Arial"/>
        </w:rPr>
        <w:t>Шекаловского</w:t>
      </w:r>
      <w:r w:rsidR="001737E3" w:rsidRPr="00A5282F">
        <w:rPr>
          <w:rFonts w:cs="Arial"/>
        </w:rPr>
        <w:t xml:space="preserve"> </w:t>
      </w:r>
      <w:r w:rsidR="001737E3" w:rsidRPr="00A5282F">
        <w:rPr>
          <w:rFonts w:cs="Arial"/>
        </w:rPr>
        <w:lastRenderedPageBreak/>
        <w:t>сельского поселения Россошанского муниципального района</w:t>
      </w:r>
      <w:r w:rsidR="005C56ED" w:rsidRPr="00A5282F">
        <w:t xml:space="preserve"> Воронежской области</w:t>
      </w:r>
      <w:r w:rsidR="001737E3" w:rsidRPr="00A5282F">
        <w:rPr>
          <w:rFonts w:cs="Arial"/>
        </w:rPr>
        <w:t>;</w:t>
      </w:r>
    </w:p>
    <w:p w:rsidR="002178CF" w:rsidRPr="00A5282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3C404A" w:rsidRPr="00A5282F">
        <w:rPr>
          <w:rFonts w:cs="Arial"/>
          <w:lang w:eastAsia="en-US"/>
        </w:rPr>
        <w:t xml:space="preserve"> сел</w:t>
      </w:r>
      <w:r w:rsidR="00824FC5" w:rsidRPr="00A5282F">
        <w:rPr>
          <w:rFonts w:cs="Arial"/>
          <w:lang w:eastAsia="en-US"/>
        </w:rPr>
        <w:t>ьского поселения</w:t>
      </w:r>
      <w:r w:rsidR="003C404A" w:rsidRPr="00A5282F">
        <w:rPr>
          <w:rFonts w:cs="Arial"/>
          <w:lang w:eastAsia="en-US"/>
        </w:rPr>
        <w:t>»</w:t>
      </w:r>
      <w:r w:rsidRPr="00A5282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A5282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824FC5" w:rsidRPr="00A5282F">
        <w:rPr>
          <w:rFonts w:cs="Arial"/>
          <w:lang w:eastAsia="en-US"/>
        </w:rPr>
        <w:t xml:space="preserve"> сельского поселения</w:t>
      </w:r>
      <w:r w:rsidR="0066476E" w:rsidRPr="00A5282F">
        <w:rPr>
          <w:rFonts w:cs="Arial"/>
          <w:lang w:eastAsia="ar-SA"/>
        </w:rPr>
        <w:t xml:space="preserve">» указаны в Приложении </w:t>
      </w:r>
      <w:r w:rsidRPr="00A5282F">
        <w:rPr>
          <w:rFonts w:cs="Arial"/>
          <w:lang w:eastAsia="ar-SA"/>
        </w:rPr>
        <w:t>2 к Программе.</w:t>
      </w:r>
    </w:p>
    <w:p w:rsidR="002178CF" w:rsidRPr="00A5282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 </w:t>
      </w:r>
      <w:r w:rsidR="002178CF" w:rsidRPr="00A5282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A5282F">
        <w:rPr>
          <w:rFonts w:cs="Arial"/>
          <w:lang w:eastAsia="ar-SA"/>
        </w:rPr>
        <w:t xml:space="preserve"> </w:t>
      </w:r>
      <w:r w:rsidR="001E6DB3" w:rsidRPr="00A5282F">
        <w:t xml:space="preserve">Воронежской области </w:t>
      </w:r>
      <w:r w:rsidR="002178CF"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3C404A" w:rsidRPr="00A5282F">
        <w:rPr>
          <w:rFonts w:cs="Arial"/>
          <w:lang w:eastAsia="en-US"/>
        </w:rPr>
        <w:t xml:space="preserve"> сельского поселения»</w:t>
      </w:r>
      <w:r w:rsidR="00266B28" w:rsidRPr="00A5282F">
        <w:rPr>
          <w:rFonts w:cs="Arial"/>
          <w:lang w:eastAsia="en-US"/>
        </w:rPr>
        <w:t xml:space="preserve"> </w:t>
      </w:r>
      <w:r w:rsidR="002178CF" w:rsidRPr="00A5282F">
        <w:rPr>
          <w:rFonts w:cs="Arial"/>
          <w:lang w:eastAsia="ar-SA"/>
        </w:rPr>
        <w:t>указаны в Приложении 3 к Программе.</w:t>
      </w:r>
    </w:p>
    <w:p w:rsidR="00B9207F" w:rsidRPr="00A5282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Расходы бюджета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 </w:t>
      </w:r>
      <w:r w:rsidR="002178CF" w:rsidRPr="00A5282F">
        <w:rPr>
          <w:rFonts w:cs="Arial"/>
          <w:lang w:eastAsia="ar-SA"/>
        </w:rPr>
        <w:t>на реализацию муниципальной программы</w:t>
      </w:r>
      <w:r w:rsidR="00824FC5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A5282F">
        <w:rPr>
          <w:rFonts w:cs="Arial"/>
          <w:lang w:eastAsia="ar-SA"/>
        </w:rPr>
        <w:t xml:space="preserve"> </w:t>
      </w:r>
      <w:r w:rsidR="001E6DB3" w:rsidRPr="00A5282F">
        <w:t xml:space="preserve">Воронежской области </w:t>
      </w:r>
      <w:r w:rsidR="002178CF" w:rsidRPr="00A5282F">
        <w:rPr>
          <w:rFonts w:cs="Arial"/>
          <w:lang w:eastAsia="ar-SA"/>
        </w:rPr>
        <w:t>«</w:t>
      </w:r>
      <w:r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</w:t>
      </w:r>
      <w:r w:rsidR="002178CF" w:rsidRPr="00A5282F">
        <w:rPr>
          <w:rFonts w:cs="Arial"/>
          <w:lang w:eastAsia="ar-SA"/>
        </w:rPr>
        <w:t>» указаны в Приложении 4 к Программе.</w:t>
      </w:r>
      <w:r w:rsidR="00B9207F" w:rsidRPr="00A5282F">
        <w:rPr>
          <w:rFonts w:cs="Arial"/>
          <w:lang w:eastAsia="ar-SA"/>
        </w:rPr>
        <w:t xml:space="preserve">  </w:t>
      </w:r>
    </w:p>
    <w:p w:rsidR="001737E3" w:rsidRPr="00A5282F" w:rsidRDefault="001737E3" w:rsidP="00734350">
      <w:pPr>
        <w:rPr>
          <w:rFonts w:cs="Arial"/>
          <w:sz w:val="20"/>
          <w:szCs w:val="20"/>
        </w:rPr>
        <w:sectPr w:rsidR="001737E3" w:rsidRPr="00A5282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5666"/>
        <w:gridCol w:w="10"/>
        <w:gridCol w:w="23"/>
        <w:gridCol w:w="14"/>
        <w:gridCol w:w="2082"/>
        <w:gridCol w:w="9"/>
        <w:gridCol w:w="23"/>
        <w:gridCol w:w="11"/>
        <w:gridCol w:w="1243"/>
        <w:gridCol w:w="23"/>
        <w:gridCol w:w="9"/>
        <w:gridCol w:w="684"/>
        <w:gridCol w:w="14"/>
        <w:gridCol w:w="11"/>
        <w:gridCol w:w="684"/>
        <w:gridCol w:w="11"/>
        <w:gridCol w:w="11"/>
        <w:gridCol w:w="690"/>
        <w:gridCol w:w="11"/>
        <w:gridCol w:w="11"/>
        <w:gridCol w:w="693"/>
        <w:gridCol w:w="23"/>
        <w:gridCol w:w="690"/>
        <w:gridCol w:w="20"/>
        <w:gridCol w:w="690"/>
      </w:tblGrid>
      <w:tr w:rsidR="0082781B" w:rsidRPr="00A5282F" w:rsidTr="004B0A90">
        <w:trPr>
          <w:trHeight w:val="17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A5282F" w:rsidRDefault="0082781B" w:rsidP="001E6DB3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971603" w:rsidRPr="00A5282F">
              <w:rPr>
                <w:rFonts w:cs="Arial"/>
              </w:rPr>
              <w:t>Шекаловского</w:t>
            </w:r>
            <w:r w:rsidR="00F15CB1" w:rsidRPr="00A5282F">
              <w:rPr>
                <w:rFonts w:cs="Arial"/>
              </w:rPr>
              <w:t xml:space="preserve"> сельского поселения</w:t>
            </w:r>
            <w:r w:rsidR="004B0A90" w:rsidRPr="00A5282F">
              <w:rPr>
                <w:rFonts w:cs="Arial"/>
              </w:rPr>
              <w:t xml:space="preserve"> Россошанского муниципального района </w:t>
            </w:r>
            <w:r w:rsidR="001E6DB3" w:rsidRPr="00A5282F">
              <w:t xml:space="preserve">Воронежской области </w:t>
            </w:r>
            <w:r w:rsidRPr="00A5282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Pr="00A5282F">
              <w:rPr>
                <w:rFonts w:cs="Arial"/>
              </w:rPr>
              <w:t xml:space="preserve"> сельского поселения</w:t>
            </w:r>
            <w:r w:rsidR="00EF5A21" w:rsidRPr="00A5282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A5282F" w:rsidRDefault="00EF5A21" w:rsidP="00633A9C">
            <w:pPr>
              <w:jc w:val="center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>Сведения о показателях (индикаторах) муниципальной программы</w:t>
            </w:r>
            <w:r w:rsidR="006F7C81" w:rsidRPr="00A5282F">
              <w:rPr>
                <w:rFonts w:cs="Arial"/>
                <w:color w:val="000000"/>
              </w:rPr>
              <w:t xml:space="preserve">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="00BB088A" w:rsidRPr="00A5282F">
              <w:rPr>
                <w:rFonts w:cs="Arial"/>
                <w:color w:val="000000"/>
              </w:rPr>
              <w:t xml:space="preserve"> сельского поселения</w:t>
            </w:r>
            <w:r w:rsidR="00545EA0" w:rsidRPr="00A5282F">
              <w:rPr>
                <w:rFonts w:cs="Arial"/>
                <w:color w:val="000000"/>
              </w:rPr>
              <w:t xml:space="preserve"> </w:t>
            </w:r>
            <w:r w:rsidRPr="00A5282F">
              <w:rPr>
                <w:rFonts w:cs="Arial"/>
                <w:color w:val="000000"/>
              </w:rPr>
              <w:t xml:space="preserve">Россошанского муниципального района </w:t>
            </w:r>
            <w:r w:rsidR="001E6DB3" w:rsidRPr="00A5282F">
              <w:t xml:space="preserve">Воронежской области </w:t>
            </w:r>
            <w:r w:rsidRPr="00A5282F">
              <w:rPr>
                <w:rFonts w:cs="Arial"/>
                <w:color w:val="000000"/>
              </w:rPr>
              <w:t xml:space="preserve">«Обеспечение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="00BB088A" w:rsidRPr="00A5282F">
              <w:rPr>
                <w:rFonts w:cs="Arial"/>
                <w:color w:val="000000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</w:rPr>
              <w:t>» и их значениях</w:t>
            </w:r>
          </w:p>
        </w:tc>
      </w:tr>
      <w:tr w:rsidR="00E7771B" w:rsidRPr="00A5282F" w:rsidTr="00633A9C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Пункт Федерального плана статистических работ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48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3" w:rsidRPr="00A5282F" w:rsidRDefault="00706D93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06D93" w:rsidRPr="00A5282F" w:rsidRDefault="00706D93" w:rsidP="002D15A1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9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F73E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      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F73E2">
            <w:pPr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10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A5282F" w:rsidRDefault="0082781B" w:rsidP="001E6DB3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 </w:t>
            </w:r>
            <w:r w:rsidR="001E6DB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A5282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71603" w:rsidRPr="00A5282F">
              <w:rPr>
                <w:rFonts w:cs="Arial"/>
                <w:color w:val="000000"/>
                <w:sz w:val="18"/>
                <w:szCs w:val="18"/>
              </w:rPr>
              <w:t>Шекаловского</w:t>
            </w:r>
            <w:r w:rsidR="00BB088A" w:rsidRPr="00A5282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633A9C" w:rsidRPr="00A5282F" w:rsidTr="00633A9C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E7771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82F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82F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E7771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A5282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Pr="00A5282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A5282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  <w:lang w:eastAsia="ar-SA"/>
              </w:rPr>
              <w:t xml:space="preserve">Основное мероприятие </w:t>
            </w:r>
            <w:r w:rsidR="00A14F42" w:rsidRPr="00A5282F">
              <w:rPr>
                <w:rFonts w:cs="Arial"/>
                <w:sz w:val="18"/>
                <w:szCs w:val="18"/>
                <w:lang w:eastAsia="ar-SA"/>
              </w:rPr>
              <w:t>1.</w:t>
            </w:r>
            <w:r w:rsidRPr="00A5282F">
              <w:rPr>
                <w:rFonts w:cs="Arial"/>
                <w:sz w:val="18"/>
                <w:szCs w:val="18"/>
                <w:lang w:eastAsia="ar-SA"/>
              </w:rPr>
              <w:t>1</w:t>
            </w:r>
            <w:r w:rsidR="00F97062" w:rsidRPr="00A5282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A5282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Наличие актуализированной Схемы территориального планирования Шекаловского сельского поселения Россошанского муниципального района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E7771B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A5282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A5282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A5282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A14F42" w:rsidRPr="00A5282F">
              <w:rPr>
                <w:rFonts w:cs="Arial"/>
                <w:sz w:val="18"/>
                <w:szCs w:val="18"/>
              </w:rPr>
              <w:t>2.</w:t>
            </w:r>
            <w:r w:rsidR="00001198" w:rsidRPr="00A5282F">
              <w:rPr>
                <w:rFonts w:cs="Arial"/>
                <w:sz w:val="18"/>
                <w:szCs w:val="18"/>
              </w:rPr>
              <w:t>1</w:t>
            </w:r>
            <w:r w:rsidR="00F97062" w:rsidRPr="00A5282F">
              <w:rPr>
                <w:rFonts w:cs="Arial"/>
                <w:sz w:val="18"/>
                <w:szCs w:val="18"/>
              </w:rPr>
              <w:t xml:space="preserve"> </w:t>
            </w:r>
            <w:r w:rsidR="00C87977" w:rsidRPr="00A5282F">
              <w:rPr>
                <w:rFonts w:cs="Arial"/>
              </w:rPr>
              <w:t xml:space="preserve"> </w:t>
            </w:r>
            <w:r w:rsidR="00C87977" w:rsidRPr="00A5282F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A5282F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A5282F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A5282F">
              <w:rPr>
                <w:rFonts w:cs="Arial"/>
                <w:sz w:val="18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A14F4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001198" w:rsidRPr="00A5282F" w:rsidRDefault="00734350" w:rsidP="00EF5A21">
      <w:pPr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br w:type="page"/>
      </w:r>
    </w:p>
    <w:p w:rsidR="00001198" w:rsidRPr="00A5282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lastRenderedPageBreak/>
        <w:t xml:space="preserve">Приложение 2 </w:t>
      </w:r>
    </w:p>
    <w:p w:rsidR="00001198" w:rsidRPr="00A5282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A5282F">
        <w:rPr>
          <w:rFonts w:cs="Arial"/>
          <w:lang w:eastAsia="ar-SA"/>
        </w:rPr>
        <w:t>к муниципальной программе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Pr="00A5282F">
        <w:rPr>
          <w:rFonts w:cs="Arial"/>
        </w:rPr>
        <w:t xml:space="preserve"> </w:t>
      </w:r>
      <w:r w:rsidR="004B0A90" w:rsidRPr="00A5282F">
        <w:rPr>
          <w:rFonts w:cs="Arial"/>
        </w:rPr>
        <w:t xml:space="preserve">Россошанского муниципального района </w:t>
      </w:r>
      <w:r w:rsidR="001E6DB3" w:rsidRPr="00A5282F">
        <w:t xml:space="preserve">Воронежской области </w:t>
      </w:r>
      <w:r w:rsidRPr="00A5282F">
        <w:rPr>
          <w:rFonts w:cs="Arial"/>
        </w:rPr>
        <w:t>«</w:t>
      </w:r>
      <w:r w:rsidRPr="00A5282F">
        <w:rPr>
          <w:rFonts w:cs="Arial"/>
          <w:lang w:eastAsia="ar-SA"/>
        </w:rPr>
        <w:t>Обеспечение</w:t>
      </w:r>
      <w:r w:rsidR="002D15A1" w:rsidRPr="00A5282F">
        <w:rPr>
          <w:rFonts w:cs="Arial"/>
          <w:lang w:eastAsia="ar-SA"/>
        </w:rPr>
        <w:t xml:space="preserve"> </w:t>
      </w:r>
      <w:r w:rsidRPr="00A5282F">
        <w:rPr>
          <w:rFonts w:cs="Arial"/>
          <w:lang w:eastAsia="ar-SA"/>
        </w:rPr>
        <w:t>доступным и комфортным жильем и коммунальными услугами</w:t>
      </w:r>
      <w:r w:rsidR="002D15A1" w:rsidRPr="00A5282F">
        <w:rPr>
          <w:rFonts w:cs="Arial"/>
          <w:lang w:eastAsia="ar-SA"/>
        </w:rPr>
        <w:t xml:space="preserve"> </w:t>
      </w:r>
      <w:r w:rsidRPr="00A5282F">
        <w:rPr>
          <w:rFonts w:cs="Arial"/>
          <w:lang w:eastAsia="ar-SA"/>
        </w:rPr>
        <w:t xml:space="preserve">населения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поселения»</w:t>
      </w:r>
      <w:r w:rsidRPr="00A5282F">
        <w:rPr>
          <w:rFonts w:cs="Arial"/>
          <w:sz w:val="18"/>
          <w:szCs w:val="18"/>
          <w:lang w:eastAsia="ar-SA"/>
        </w:rPr>
        <w:t xml:space="preserve"> </w:t>
      </w:r>
    </w:p>
    <w:p w:rsidR="00B9207F" w:rsidRPr="00A5282F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A5282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Методики</w:t>
      </w:r>
    </w:p>
    <w:p w:rsidR="00001198" w:rsidRPr="00A5282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расчета показателей (индикаторов)</w:t>
      </w:r>
    </w:p>
    <w:p w:rsidR="00001198" w:rsidRPr="00A5282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муниципальной программы</w:t>
      </w:r>
      <w:r w:rsidR="00545EA0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</w:rPr>
        <w:t>Шекаловского</w:t>
      </w:r>
      <w:r w:rsidR="004B0A90" w:rsidRPr="00A5282F">
        <w:rPr>
          <w:rFonts w:cs="Arial"/>
        </w:rPr>
        <w:t xml:space="preserve"> сельского поселения Россошанского муниципального района </w:t>
      </w:r>
      <w:r w:rsidR="001E6DB3" w:rsidRPr="00A5282F">
        <w:t xml:space="preserve">Воронежской области </w:t>
      </w:r>
      <w:r w:rsidR="00B741D3" w:rsidRPr="00A5282F">
        <w:rPr>
          <w:rFonts w:cs="Arial"/>
          <w:lang w:eastAsia="ar-SA"/>
        </w:rPr>
        <w:t>«Обеспечение доступным и комфортным жильем и коммунальными услугами</w:t>
      </w:r>
      <w:r w:rsidR="004B0A90" w:rsidRPr="00A5282F">
        <w:rPr>
          <w:rFonts w:cs="Arial"/>
          <w:lang w:eastAsia="ar-SA"/>
        </w:rPr>
        <w:t xml:space="preserve"> </w:t>
      </w:r>
      <w:r w:rsidR="00B741D3" w:rsidRPr="00A5282F">
        <w:rPr>
          <w:rFonts w:cs="Arial"/>
          <w:lang w:eastAsia="ar-SA"/>
        </w:rPr>
        <w:t xml:space="preserve">населения </w:t>
      </w:r>
      <w:r w:rsidR="00971603" w:rsidRPr="00A5282F">
        <w:rPr>
          <w:rFonts w:cs="Arial"/>
          <w:lang w:eastAsia="ar-SA"/>
        </w:rPr>
        <w:t>Шекаловского</w:t>
      </w:r>
      <w:r w:rsidR="00B741D3" w:rsidRPr="00A5282F">
        <w:rPr>
          <w:rFonts w:cs="Arial"/>
          <w:lang w:eastAsia="ar-SA"/>
        </w:rPr>
        <w:t xml:space="preserve"> сельского поселения» </w:t>
      </w:r>
    </w:p>
    <w:p w:rsidR="00B741D3" w:rsidRPr="00A5282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A5282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spellStart"/>
            <w:r w:rsidRPr="00A5282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  <w:r w:rsidRPr="00A5282F">
              <w:rPr>
                <w:rFonts w:cs="Arial"/>
                <w:sz w:val="20"/>
                <w:szCs w:val="20"/>
                <w:lang w:eastAsia="ar-SA"/>
              </w:rPr>
              <w:t>/</w:t>
            </w:r>
            <w:proofErr w:type="spellStart"/>
            <w:r w:rsidRPr="00A5282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763DE6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2" w:anchor="'Приложение 2 к '!P942" w:history="1">
              <w:r w:rsidR="00001198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A5282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763DE6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3" w:anchor="'Приложение 2 к '!P943" w:history="1">
              <w:r w:rsidR="00B9207F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A5282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A5282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A5282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="004B0A90"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</w:t>
            </w:r>
            <w:r w:rsidR="001E6DB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 w:rsidRPr="00A528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71603" w:rsidRPr="00A5282F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="00F557EB" w:rsidRPr="00A5282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A5282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A5282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A5282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A5282F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A5282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A5282F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кассовых расходов на реализацию программы  к плановым расходам в соответствии с кассовым планом на конец отчетного периода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D2498" w:rsidRPr="00A5282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A5282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A5282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A5282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 w:rsidR="00A14F42" w:rsidRPr="00A5282F">
              <w:rPr>
                <w:rFonts w:cs="Arial"/>
                <w:sz w:val="20"/>
                <w:szCs w:val="20"/>
                <w:lang w:eastAsia="ar-SA"/>
              </w:rPr>
              <w:t xml:space="preserve">1 </w:t>
            </w:r>
            <w:r w:rsidR="00BD2498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A5282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A5282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Е</w:t>
            </w:r>
            <w:r w:rsidR="001D4F5D" w:rsidRPr="00A5282F">
              <w:rPr>
                <w:rFonts w:cs="Arial"/>
                <w:sz w:val="20"/>
                <w:szCs w:val="20"/>
              </w:rPr>
              <w:t>д</w:t>
            </w:r>
            <w:r w:rsidRPr="00A5282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A5282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A5282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ПОДПРОГРАММА 2</w:t>
            </w:r>
            <w:r w:rsidR="00A14F42" w:rsidRPr="00A5282F">
              <w:rPr>
                <w:rFonts w:cs="Arial"/>
                <w:sz w:val="20"/>
                <w:szCs w:val="20"/>
              </w:rPr>
              <w:t>.1</w:t>
            </w:r>
            <w:r w:rsidRPr="00A5282F">
              <w:rPr>
                <w:rFonts w:cs="Arial"/>
                <w:sz w:val="20"/>
                <w:szCs w:val="20"/>
              </w:rPr>
              <w:t xml:space="preserve">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A5282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A5282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A5282F">
              <w:rPr>
                <w:rFonts w:cs="Arial"/>
                <w:sz w:val="20"/>
                <w:szCs w:val="20"/>
              </w:rPr>
              <w:t xml:space="preserve">1 </w:t>
            </w:r>
            <w:r w:rsidR="00C87977" w:rsidRPr="00A5282F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A5282F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A5282F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A14F42" w:rsidRPr="00A5282F" w:rsidTr="00A1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A14F42" w:rsidRPr="00A5282F" w:rsidRDefault="00A14F42" w:rsidP="00A14F42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A14F42" w:rsidRPr="00A5282F" w:rsidRDefault="00A14F42" w:rsidP="00A14F42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 количества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</w:tbl>
    <w:p w:rsidR="00B9207F" w:rsidRPr="00A5282F" w:rsidRDefault="00B9207F" w:rsidP="00EF5A21">
      <w:pPr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t xml:space="preserve"> </w:t>
      </w:r>
    </w:p>
    <w:p w:rsidR="00B9207F" w:rsidRPr="00A5282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 w:rsidRPr="00A5282F">
        <w:rPr>
          <w:rFonts w:cs="Arial"/>
          <w:sz w:val="18"/>
          <w:szCs w:val="18"/>
          <w:lang w:eastAsia="ar-SA"/>
        </w:rPr>
        <w:br w:type="page"/>
      </w:r>
    </w:p>
    <w:p w:rsidR="00CE05CF" w:rsidRPr="00A5282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lastRenderedPageBreak/>
        <w:t xml:space="preserve">Приложение 3 </w:t>
      </w:r>
    </w:p>
    <w:p w:rsidR="00B9207F" w:rsidRPr="00A5282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к муниципальной программе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="00B9207F" w:rsidRPr="00A5282F">
        <w:rPr>
          <w:rFonts w:cs="Arial"/>
          <w:lang w:eastAsia="ar-SA"/>
        </w:rPr>
        <w:t xml:space="preserve"> </w:t>
      </w:r>
      <w:r w:rsidR="00F557EB" w:rsidRPr="00A5282F">
        <w:rPr>
          <w:rFonts w:cs="Arial"/>
        </w:rPr>
        <w:t xml:space="preserve">Россошанского муниципального района </w:t>
      </w:r>
      <w:r w:rsidR="001E6DB3" w:rsidRPr="00A5282F">
        <w:t xml:space="preserve">Воронежской области </w:t>
      </w:r>
      <w:r w:rsidRPr="00A5282F">
        <w:rPr>
          <w:rFonts w:cs="Arial"/>
        </w:rPr>
        <w:t>«</w:t>
      </w:r>
      <w:r w:rsidRPr="00A5282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поселения» </w:t>
      </w:r>
      <w:r w:rsidR="00B9207F" w:rsidRPr="00A5282F">
        <w:rPr>
          <w:rFonts w:cs="Arial"/>
          <w:lang w:eastAsia="ar-SA"/>
        </w:rPr>
        <w:t xml:space="preserve"> </w:t>
      </w:r>
    </w:p>
    <w:p w:rsidR="00B9207F" w:rsidRPr="00A5282F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A5282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Перечень</w:t>
      </w:r>
    </w:p>
    <w:p w:rsidR="00CE05CF" w:rsidRPr="00A5282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основных мероприятий подпрограмм и мероприятий,</w:t>
      </w:r>
    </w:p>
    <w:p w:rsidR="00B9207F" w:rsidRPr="00A5282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A5282F">
        <w:rPr>
          <w:rFonts w:cs="Arial"/>
          <w:lang w:eastAsia="ar-SA"/>
        </w:rPr>
        <w:t>реализуемых в рамках муниципальной программы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="00B9207F" w:rsidRPr="00A5282F">
        <w:rPr>
          <w:rFonts w:cs="Arial"/>
          <w:lang w:eastAsia="ar-SA"/>
        </w:rPr>
        <w:t xml:space="preserve"> </w:t>
      </w:r>
      <w:r w:rsidR="00F557EB" w:rsidRPr="00A5282F">
        <w:rPr>
          <w:rFonts w:cs="Arial"/>
          <w:lang w:eastAsia="ar-SA"/>
        </w:rPr>
        <w:t xml:space="preserve">Россошанского муниципального района </w:t>
      </w:r>
      <w:r w:rsidR="00C42B63" w:rsidRPr="00A5282F">
        <w:t xml:space="preserve">Воронежской области </w:t>
      </w:r>
      <w:r w:rsidR="00B741D3" w:rsidRPr="00A5282F">
        <w:rPr>
          <w:rFonts w:cs="Arial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ar-SA"/>
        </w:rPr>
        <w:t>Шекаловского</w:t>
      </w:r>
      <w:r w:rsidR="00B741D3" w:rsidRPr="00A5282F">
        <w:rPr>
          <w:rFonts w:cs="Arial"/>
          <w:lang w:eastAsia="ar-SA"/>
        </w:rPr>
        <w:t xml:space="preserve"> сельского поселения» </w:t>
      </w:r>
      <w:r w:rsidR="00B9207F" w:rsidRPr="00A5282F">
        <w:rPr>
          <w:rFonts w:cs="Arial"/>
          <w:sz w:val="20"/>
          <w:szCs w:val="20"/>
          <w:lang w:eastAsia="ar-SA"/>
        </w:rPr>
        <w:t xml:space="preserve"> </w:t>
      </w:r>
    </w:p>
    <w:p w:rsidR="00B741D3" w:rsidRPr="00A5282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A5282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763DE6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3 к'!P1079" w:history="1">
              <w:r w:rsidR="00CE05CF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A5282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A5282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  <w:r w:rsidR="00C42B6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A5282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A5282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A5282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A5282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CB1F44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Россошанского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A5282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A5282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9D4645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</w:rPr>
              <w:t>Комплексное развитие систем коммунальной инфраструктуры Шекаловского сельского поселения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A5282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Pr="00A5282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A5282F">
        <w:rPr>
          <w:rFonts w:cs="Arial"/>
          <w:sz w:val="18"/>
          <w:szCs w:val="18"/>
        </w:rPr>
        <w:t xml:space="preserve"> </w:t>
      </w:r>
    </w:p>
    <w:p w:rsidR="00B9207F" w:rsidRPr="00A5282F" w:rsidRDefault="00B9207F">
      <w:pPr>
        <w:ind w:firstLine="0"/>
        <w:jc w:val="left"/>
        <w:rPr>
          <w:rFonts w:cs="Arial"/>
          <w:sz w:val="18"/>
          <w:szCs w:val="18"/>
        </w:rPr>
      </w:pPr>
      <w:r w:rsidRPr="00A5282F">
        <w:rPr>
          <w:rFonts w:cs="Arial"/>
          <w:sz w:val="18"/>
          <w:szCs w:val="18"/>
        </w:rPr>
        <w:br w:type="page"/>
      </w:r>
    </w:p>
    <w:p w:rsidR="00B9207F" w:rsidRPr="00A5282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A5282F">
        <w:rPr>
          <w:rFonts w:cs="Arial"/>
        </w:rPr>
        <w:lastRenderedPageBreak/>
        <w:t>Приложение 4 к муниципальной программе</w:t>
      </w:r>
      <w:r w:rsidR="00F15CB1" w:rsidRPr="00A5282F">
        <w:rPr>
          <w:rFonts w:cs="Arial"/>
        </w:rPr>
        <w:t xml:space="preserve"> </w:t>
      </w:r>
      <w:r w:rsidR="00971603" w:rsidRPr="00A5282F">
        <w:rPr>
          <w:rFonts w:cs="Arial"/>
        </w:rPr>
        <w:t>Шекаловского</w:t>
      </w:r>
      <w:r w:rsidR="00F15CB1" w:rsidRPr="00A5282F">
        <w:rPr>
          <w:rFonts w:cs="Arial"/>
        </w:rPr>
        <w:t xml:space="preserve"> сельского поселения</w:t>
      </w:r>
      <w:r w:rsidRPr="00A5282F">
        <w:rPr>
          <w:rFonts w:cs="Arial"/>
        </w:rPr>
        <w:t xml:space="preserve"> </w:t>
      </w:r>
      <w:r w:rsidR="00F557EB" w:rsidRPr="00A5282F">
        <w:rPr>
          <w:rFonts w:cs="Arial"/>
        </w:rPr>
        <w:t xml:space="preserve">Россошанского муниципального района </w:t>
      </w:r>
      <w:r w:rsidR="00C42B63" w:rsidRPr="00A5282F">
        <w:t xml:space="preserve">Воронежской области </w:t>
      </w:r>
      <w:r w:rsidRPr="00A5282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поселения» </w:t>
      </w:r>
      <w:r w:rsidR="00B9207F" w:rsidRPr="00A5282F">
        <w:rPr>
          <w:rFonts w:cs="Arial"/>
        </w:rPr>
        <w:t xml:space="preserve"> </w:t>
      </w:r>
    </w:p>
    <w:p w:rsidR="00B9207F" w:rsidRPr="00A5282F" w:rsidRDefault="00B9207F" w:rsidP="00B9207F">
      <w:pPr>
        <w:ind w:left="7938" w:firstLine="0"/>
        <w:rPr>
          <w:rFonts w:cs="Arial"/>
        </w:rPr>
      </w:pPr>
    </w:p>
    <w:p w:rsidR="00B741D3" w:rsidRPr="00A5282F" w:rsidRDefault="00891B00" w:rsidP="00F557EB">
      <w:pPr>
        <w:jc w:val="center"/>
        <w:rPr>
          <w:rFonts w:cs="Arial"/>
          <w:szCs w:val="20"/>
        </w:rPr>
      </w:pPr>
      <w:r w:rsidRPr="00A5282F">
        <w:rPr>
          <w:rFonts w:cs="Arial"/>
          <w:szCs w:val="20"/>
        </w:rPr>
        <w:t>Расходы бюджета</w:t>
      </w:r>
      <w:r w:rsidR="00B741D3" w:rsidRPr="00A5282F">
        <w:rPr>
          <w:rFonts w:cs="Arial"/>
          <w:szCs w:val="20"/>
        </w:rPr>
        <w:t xml:space="preserve"> </w:t>
      </w:r>
      <w:r w:rsidR="00971603" w:rsidRPr="00A5282F">
        <w:rPr>
          <w:rFonts w:cs="Arial"/>
          <w:szCs w:val="20"/>
        </w:rPr>
        <w:t>Шекаловского</w:t>
      </w:r>
      <w:r w:rsidR="00B741D3" w:rsidRPr="00A5282F">
        <w:rPr>
          <w:rFonts w:cs="Arial"/>
          <w:szCs w:val="20"/>
        </w:rPr>
        <w:t xml:space="preserve"> сельского поселения</w:t>
      </w:r>
      <w:r w:rsidR="004D404A" w:rsidRPr="00A5282F">
        <w:rPr>
          <w:rFonts w:cs="Arial"/>
          <w:szCs w:val="20"/>
        </w:rPr>
        <w:t xml:space="preserve"> </w:t>
      </w:r>
      <w:r w:rsidR="00B741D3" w:rsidRPr="00A5282F">
        <w:rPr>
          <w:rFonts w:cs="Arial"/>
          <w:szCs w:val="20"/>
        </w:rPr>
        <w:t xml:space="preserve">на </w:t>
      </w:r>
      <w:r w:rsidRPr="00A5282F">
        <w:rPr>
          <w:rFonts w:cs="Arial"/>
          <w:szCs w:val="20"/>
        </w:rPr>
        <w:t xml:space="preserve">реализацию муниципальной программы </w:t>
      </w:r>
      <w:r w:rsidR="00971603" w:rsidRPr="00A5282F">
        <w:rPr>
          <w:rFonts w:cs="Arial"/>
          <w:szCs w:val="20"/>
          <w:lang w:eastAsia="ar-SA"/>
        </w:rPr>
        <w:t>Шекаловского</w:t>
      </w:r>
      <w:r w:rsidR="00F557EB" w:rsidRPr="00A5282F">
        <w:rPr>
          <w:rFonts w:cs="Arial"/>
          <w:szCs w:val="20"/>
          <w:lang w:eastAsia="ar-SA"/>
        </w:rPr>
        <w:t xml:space="preserve"> сельского поселения Россошанского муниципального района </w:t>
      </w:r>
      <w:r w:rsidR="00C42B63" w:rsidRPr="00A5282F">
        <w:t xml:space="preserve">Воронежской области </w:t>
      </w:r>
      <w:r w:rsidR="00B741D3" w:rsidRPr="00A5282F">
        <w:rPr>
          <w:rFonts w:cs="Arial"/>
          <w:szCs w:val="20"/>
        </w:rPr>
        <w:t>«Обеспечение доступным и комфортным жильем и коммунальными услугами</w:t>
      </w:r>
    </w:p>
    <w:p w:rsidR="00891B00" w:rsidRPr="00A5282F" w:rsidRDefault="00B741D3" w:rsidP="00F557EB">
      <w:pPr>
        <w:jc w:val="center"/>
        <w:rPr>
          <w:rFonts w:cs="Arial"/>
          <w:sz w:val="20"/>
          <w:szCs w:val="20"/>
        </w:rPr>
      </w:pPr>
      <w:r w:rsidRPr="00A5282F">
        <w:rPr>
          <w:rFonts w:cs="Arial"/>
          <w:szCs w:val="20"/>
        </w:rPr>
        <w:t xml:space="preserve">населения </w:t>
      </w:r>
      <w:r w:rsidR="00971603" w:rsidRPr="00A5282F">
        <w:rPr>
          <w:rFonts w:cs="Arial"/>
          <w:szCs w:val="20"/>
        </w:rPr>
        <w:t>Шекаловского</w:t>
      </w:r>
      <w:r w:rsidRPr="00A5282F">
        <w:rPr>
          <w:rFonts w:cs="Arial"/>
          <w:szCs w:val="20"/>
        </w:rPr>
        <w:t xml:space="preserve"> сельского поселения»</w:t>
      </w:r>
    </w:p>
    <w:p w:rsidR="00B741D3" w:rsidRPr="00A5282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1559"/>
        <w:gridCol w:w="1701"/>
        <w:gridCol w:w="1276"/>
        <w:gridCol w:w="1276"/>
        <w:gridCol w:w="673"/>
        <w:gridCol w:w="940"/>
        <w:gridCol w:w="1222"/>
        <w:gridCol w:w="850"/>
        <w:gridCol w:w="889"/>
        <w:gridCol w:w="1075"/>
        <w:gridCol w:w="940"/>
        <w:gridCol w:w="976"/>
        <w:gridCol w:w="6"/>
      </w:tblGrid>
      <w:tr w:rsidR="00891B00" w:rsidRPr="00A5282F" w:rsidTr="0032284B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A5282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="004D404A" w:rsidRPr="00A5282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A5282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A5282F" w:rsidTr="0032284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A5282F" w:rsidTr="0032284B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A5282F" w:rsidTr="0032284B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 w:rsidRPr="00A5282F">
              <w:rPr>
                <w:rFonts w:cs="Arial"/>
                <w:sz w:val="20"/>
                <w:szCs w:val="20"/>
              </w:rPr>
              <w:t xml:space="preserve">     </w:t>
            </w:r>
            <w:r w:rsidRPr="00A5282F">
              <w:rPr>
                <w:rFonts w:cs="Arial"/>
                <w:sz w:val="20"/>
                <w:szCs w:val="20"/>
              </w:rPr>
              <w:t>(</w:t>
            </w:r>
            <w:r w:rsidR="00273DDC" w:rsidRPr="00A5282F">
              <w:rPr>
                <w:rFonts w:cs="Arial"/>
                <w:sz w:val="20"/>
                <w:szCs w:val="20"/>
              </w:rPr>
              <w:t>2021</w:t>
            </w:r>
            <w:r w:rsidRPr="00A5282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A5282F" w:rsidTr="005144F2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A5282F">
              <w:rPr>
                <w:rFonts w:cs="Arial"/>
                <w:sz w:val="20"/>
                <w:szCs w:val="20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A5282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четвертый</w:t>
            </w:r>
            <w:r w:rsidR="00B9207F" w:rsidRPr="00A5282F">
              <w:rPr>
                <w:rFonts w:cs="Arial"/>
                <w:sz w:val="20"/>
                <w:szCs w:val="20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A5282F" w:rsidTr="005144F2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C77B9" w:rsidRPr="00A5282F" w:rsidTr="005144F2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«Обеспечение доступным и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4240C" w:rsidP="001C77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576,91461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4240C" w:rsidP="001C77B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362,61461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32284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4240C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337,53861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43,4</w:t>
            </w:r>
          </w:p>
        </w:tc>
      </w:tr>
      <w:tr w:rsidR="001C77B9" w:rsidRPr="00A5282F" w:rsidTr="005144F2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240C" w:rsidRPr="00A5282F" w:rsidTr="005144F2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240C" w:rsidRPr="00A5282F" w:rsidRDefault="0014240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576,91461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362,61461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337,53861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43,4</w:t>
            </w:r>
          </w:p>
        </w:tc>
      </w:tr>
      <w:tr w:rsidR="00206383" w:rsidRPr="00A5282F" w:rsidTr="005144F2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«Развитие градостроительной деятельности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14240C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14240C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5144F2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14240C" w:rsidP="0014240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C77B9" w:rsidRPr="00A5282F" w:rsidTr="005144F2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240C" w:rsidRPr="00A5282F" w:rsidTr="005144F2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40C" w:rsidRPr="00A5282F" w:rsidRDefault="0014240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4240C" w:rsidRPr="00A5282F" w:rsidTr="005144F2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40C" w:rsidRPr="00A5282F" w:rsidRDefault="0014240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40C" w:rsidRPr="00A5282F" w:rsidRDefault="0014240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40C" w:rsidRPr="00A5282F" w:rsidRDefault="0014240C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451CB" w:rsidRPr="00A5282F" w:rsidTr="005144F2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14240C" w:rsidRPr="00A5282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40C" w:rsidRPr="00A5282F" w:rsidRDefault="0014240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50,15352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40C" w:rsidRPr="00A5282F" w:rsidRDefault="0014240C" w:rsidP="00285F3B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Создание условий для обеспечения </w:t>
            </w:r>
            <w:r w:rsidRPr="00A5282F">
              <w:rPr>
                <w:rFonts w:cs="Arial"/>
                <w:sz w:val="20"/>
                <w:szCs w:val="20"/>
              </w:rPr>
              <w:lastRenderedPageBreak/>
              <w:t>качественными услугами ЖКХ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14240C" w:rsidP="00F81C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526,76109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E95A9F" w:rsidP="00F81C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E95A9F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95A9F" w:rsidRPr="00A5282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9F" w:rsidRPr="00A5282F" w:rsidRDefault="00E95A9F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526,76109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E95A9F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9F" w:rsidRPr="00A5282F" w:rsidRDefault="00E95A9F" w:rsidP="00C80591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9F" w:rsidRPr="00A5282F" w:rsidRDefault="00E95A9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2"/>
              </w:rPr>
              <w:t>Комплексное развитие систем коммунальной инфраструктуры Шекаловского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9F" w:rsidRPr="00A5282F" w:rsidRDefault="00E95A9F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526,76109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95A9F" w:rsidRPr="00B9207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A9F" w:rsidRPr="00A5282F" w:rsidRDefault="00E95A9F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526,76109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312,46109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A9F" w:rsidRPr="00A5282F" w:rsidRDefault="00E95A9F" w:rsidP="00285F3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34" w:rsidRDefault="00B17D34">
      <w:r>
        <w:separator/>
      </w:r>
    </w:p>
  </w:endnote>
  <w:endnote w:type="continuationSeparator" w:id="0">
    <w:p w:rsidR="00B17D34" w:rsidRDefault="00B17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3B" w:rsidRPr="00D43193" w:rsidRDefault="00285F3B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34" w:rsidRDefault="00B17D34">
      <w:r>
        <w:separator/>
      </w:r>
    </w:p>
  </w:footnote>
  <w:footnote w:type="continuationSeparator" w:id="0">
    <w:p w:rsidR="00B17D34" w:rsidRDefault="00B17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3B" w:rsidRDefault="00285F3B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053DF"/>
    <w:rsid w:val="00015513"/>
    <w:rsid w:val="000167E1"/>
    <w:rsid w:val="00051D4B"/>
    <w:rsid w:val="00060183"/>
    <w:rsid w:val="00070F1E"/>
    <w:rsid w:val="0007433E"/>
    <w:rsid w:val="00080A2D"/>
    <w:rsid w:val="00083C44"/>
    <w:rsid w:val="000852A3"/>
    <w:rsid w:val="000928F3"/>
    <w:rsid w:val="000A1783"/>
    <w:rsid w:val="000A18D3"/>
    <w:rsid w:val="000A66E9"/>
    <w:rsid w:val="000A6F6A"/>
    <w:rsid w:val="000A7A8A"/>
    <w:rsid w:val="000C0178"/>
    <w:rsid w:val="000D007C"/>
    <w:rsid w:val="000E7E37"/>
    <w:rsid w:val="00100294"/>
    <w:rsid w:val="00121A21"/>
    <w:rsid w:val="0012366E"/>
    <w:rsid w:val="00136C28"/>
    <w:rsid w:val="0014240C"/>
    <w:rsid w:val="001473CD"/>
    <w:rsid w:val="00154244"/>
    <w:rsid w:val="00172F60"/>
    <w:rsid w:val="00173534"/>
    <w:rsid w:val="001737E3"/>
    <w:rsid w:val="001861FE"/>
    <w:rsid w:val="001C77B9"/>
    <w:rsid w:val="001D3D65"/>
    <w:rsid w:val="001D4F5D"/>
    <w:rsid w:val="001E6DB3"/>
    <w:rsid w:val="001F0BB5"/>
    <w:rsid w:val="001F5778"/>
    <w:rsid w:val="001F62CA"/>
    <w:rsid w:val="00206383"/>
    <w:rsid w:val="00213A2E"/>
    <w:rsid w:val="002178CF"/>
    <w:rsid w:val="00224126"/>
    <w:rsid w:val="002568FD"/>
    <w:rsid w:val="002579D6"/>
    <w:rsid w:val="00262C71"/>
    <w:rsid w:val="00266B28"/>
    <w:rsid w:val="00271946"/>
    <w:rsid w:val="00273DDC"/>
    <w:rsid w:val="00285F3B"/>
    <w:rsid w:val="00295F7A"/>
    <w:rsid w:val="002A3B5D"/>
    <w:rsid w:val="002A416E"/>
    <w:rsid w:val="002A64D8"/>
    <w:rsid w:val="002A6CB9"/>
    <w:rsid w:val="002C05B0"/>
    <w:rsid w:val="002D0316"/>
    <w:rsid w:val="002D15A1"/>
    <w:rsid w:val="002D7E63"/>
    <w:rsid w:val="00300A32"/>
    <w:rsid w:val="00310FB8"/>
    <w:rsid w:val="00315C37"/>
    <w:rsid w:val="0032284B"/>
    <w:rsid w:val="00323015"/>
    <w:rsid w:val="00330AD8"/>
    <w:rsid w:val="00333640"/>
    <w:rsid w:val="003561F5"/>
    <w:rsid w:val="00360343"/>
    <w:rsid w:val="003658AA"/>
    <w:rsid w:val="003924E1"/>
    <w:rsid w:val="00394700"/>
    <w:rsid w:val="003A142C"/>
    <w:rsid w:val="003A73CC"/>
    <w:rsid w:val="003C141B"/>
    <w:rsid w:val="003C3E67"/>
    <w:rsid w:val="003C404A"/>
    <w:rsid w:val="003C6FDA"/>
    <w:rsid w:val="003D0F8E"/>
    <w:rsid w:val="003D2B49"/>
    <w:rsid w:val="003D5940"/>
    <w:rsid w:val="003E5986"/>
    <w:rsid w:val="003F683F"/>
    <w:rsid w:val="004076B0"/>
    <w:rsid w:val="00411358"/>
    <w:rsid w:val="00433498"/>
    <w:rsid w:val="00436286"/>
    <w:rsid w:val="00442FBE"/>
    <w:rsid w:val="00447341"/>
    <w:rsid w:val="00453A70"/>
    <w:rsid w:val="00461D1E"/>
    <w:rsid w:val="00462F70"/>
    <w:rsid w:val="00465DB3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0110C"/>
    <w:rsid w:val="00511C98"/>
    <w:rsid w:val="00512320"/>
    <w:rsid w:val="005144F2"/>
    <w:rsid w:val="00523E24"/>
    <w:rsid w:val="005353FB"/>
    <w:rsid w:val="00545EA0"/>
    <w:rsid w:val="00546B88"/>
    <w:rsid w:val="00554531"/>
    <w:rsid w:val="00560953"/>
    <w:rsid w:val="005862BD"/>
    <w:rsid w:val="0059053A"/>
    <w:rsid w:val="005960EF"/>
    <w:rsid w:val="00597D0D"/>
    <w:rsid w:val="005C1983"/>
    <w:rsid w:val="005C3F17"/>
    <w:rsid w:val="005C56ED"/>
    <w:rsid w:val="005D07CF"/>
    <w:rsid w:val="005D3CA9"/>
    <w:rsid w:val="005E406B"/>
    <w:rsid w:val="005F28CA"/>
    <w:rsid w:val="005F358F"/>
    <w:rsid w:val="005F4733"/>
    <w:rsid w:val="00621D82"/>
    <w:rsid w:val="00624642"/>
    <w:rsid w:val="006264F6"/>
    <w:rsid w:val="00633A9C"/>
    <w:rsid w:val="00633DB6"/>
    <w:rsid w:val="006357FD"/>
    <w:rsid w:val="00647039"/>
    <w:rsid w:val="00652BB9"/>
    <w:rsid w:val="00657B57"/>
    <w:rsid w:val="0066476E"/>
    <w:rsid w:val="00667FC7"/>
    <w:rsid w:val="00676BFB"/>
    <w:rsid w:val="00686FC0"/>
    <w:rsid w:val="0069285F"/>
    <w:rsid w:val="00693A64"/>
    <w:rsid w:val="00694483"/>
    <w:rsid w:val="00695FE8"/>
    <w:rsid w:val="00696D2B"/>
    <w:rsid w:val="006A538D"/>
    <w:rsid w:val="006B5DAE"/>
    <w:rsid w:val="006F0579"/>
    <w:rsid w:val="006F236D"/>
    <w:rsid w:val="006F78E3"/>
    <w:rsid w:val="006F7C81"/>
    <w:rsid w:val="00705E2F"/>
    <w:rsid w:val="00706D93"/>
    <w:rsid w:val="007229E0"/>
    <w:rsid w:val="007266C5"/>
    <w:rsid w:val="00734350"/>
    <w:rsid w:val="00750019"/>
    <w:rsid w:val="00763DE6"/>
    <w:rsid w:val="00767872"/>
    <w:rsid w:val="007729CF"/>
    <w:rsid w:val="00775910"/>
    <w:rsid w:val="0078097D"/>
    <w:rsid w:val="00781447"/>
    <w:rsid w:val="00781EF6"/>
    <w:rsid w:val="0079385B"/>
    <w:rsid w:val="007971E6"/>
    <w:rsid w:val="007A0866"/>
    <w:rsid w:val="007B500D"/>
    <w:rsid w:val="007B7EA8"/>
    <w:rsid w:val="007C41D9"/>
    <w:rsid w:val="007C59D0"/>
    <w:rsid w:val="007D28F7"/>
    <w:rsid w:val="008074AF"/>
    <w:rsid w:val="008129B7"/>
    <w:rsid w:val="00821D03"/>
    <w:rsid w:val="00824FC5"/>
    <w:rsid w:val="00826FEE"/>
    <w:rsid w:val="0082781B"/>
    <w:rsid w:val="00827851"/>
    <w:rsid w:val="00843F6C"/>
    <w:rsid w:val="00853429"/>
    <w:rsid w:val="008559B0"/>
    <w:rsid w:val="0087260A"/>
    <w:rsid w:val="00876C0E"/>
    <w:rsid w:val="00882411"/>
    <w:rsid w:val="00891B00"/>
    <w:rsid w:val="008A6F0B"/>
    <w:rsid w:val="008B2D11"/>
    <w:rsid w:val="008B47D0"/>
    <w:rsid w:val="008C2054"/>
    <w:rsid w:val="008D3A0A"/>
    <w:rsid w:val="008E5F01"/>
    <w:rsid w:val="00923111"/>
    <w:rsid w:val="00924B06"/>
    <w:rsid w:val="009270B4"/>
    <w:rsid w:val="0093048C"/>
    <w:rsid w:val="009379FD"/>
    <w:rsid w:val="00944ED4"/>
    <w:rsid w:val="009451CB"/>
    <w:rsid w:val="00953869"/>
    <w:rsid w:val="00953EF8"/>
    <w:rsid w:val="00971603"/>
    <w:rsid w:val="00982F7F"/>
    <w:rsid w:val="009871CE"/>
    <w:rsid w:val="00987415"/>
    <w:rsid w:val="00991E34"/>
    <w:rsid w:val="00993BCF"/>
    <w:rsid w:val="009A485D"/>
    <w:rsid w:val="009C5031"/>
    <w:rsid w:val="009D034E"/>
    <w:rsid w:val="009D4645"/>
    <w:rsid w:val="009E007E"/>
    <w:rsid w:val="009E34F3"/>
    <w:rsid w:val="009F3A15"/>
    <w:rsid w:val="00A02A5C"/>
    <w:rsid w:val="00A034A7"/>
    <w:rsid w:val="00A0368C"/>
    <w:rsid w:val="00A14F42"/>
    <w:rsid w:val="00A16E8A"/>
    <w:rsid w:val="00A20991"/>
    <w:rsid w:val="00A2571F"/>
    <w:rsid w:val="00A26526"/>
    <w:rsid w:val="00A26794"/>
    <w:rsid w:val="00A26E90"/>
    <w:rsid w:val="00A320C1"/>
    <w:rsid w:val="00A368BE"/>
    <w:rsid w:val="00A45665"/>
    <w:rsid w:val="00A46540"/>
    <w:rsid w:val="00A47515"/>
    <w:rsid w:val="00A5282F"/>
    <w:rsid w:val="00A534ED"/>
    <w:rsid w:val="00A56208"/>
    <w:rsid w:val="00A6281C"/>
    <w:rsid w:val="00A6281D"/>
    <w:rsid w:val="00A64C37"/>
    <w:rsid w:val="00A7320E"/>
    <w:rsid w:val="00A73435"/>
    <w:rsid w:val="00A7650B"/>
    <w:rsid w:val="00A82B5F"/>
    <w:rsid w:val="00A85ABD"/>
    <w:rsid w:val="00A927F0"/>
    <w:rsid w:val="00AA1923"/>
    <w:rsid w:val="00AA7684"/>
    <w:rsid w:val="00AB2A83"/>
    <w:rsid w:val="00AC70CD"/>
    <w:rsid w:val="00AD606B"/>
    <w:rsid w:val="00AD6C66"/>
    <w:rsid w:val="00AE70D1"/>
    <w:rsid w:val="00AF3943"/>
    <w:rsid w:val="00AF703C"/>
    <w:rsid w:val="00AF7824"/>
    <w:rsid w:val="00B13245"/>
    <w:rsid w:val="00B17D34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65B3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1146A"/>
    <w:rsid w:val="00C13B9A"/>
    <w:rsid w:val="00C366BD"/>
    <w:rsid w:val="00C42B63"/>
    <w:rsid w:val="00C53418"/>
    <w:rsid w:val="00C54417"/>
    <w:rsid w:val="00C57A53"/>
    <w:rsid w:val="00C67360"/>
    <w:rsid w:val="00C80591"/>
    <w:rsid w:val="00C87977"/>
    <w:rsid w:val="00C87EE9"/>
    <w:rsid w:val="00CA1FB7"/>
    <w:rsid w:val="00CA55FC"/>
    <w:rsid w:val="00CB072A"/>
    <w:rsid w:val="00CB0B92"/>
    <w:rsid w:val="00CB1F44"/>
    <w:rsid w:val="00CD127A"/>
    <w:rsid w:val="00CD4182"/>
    <w:rsid w:val="00CE05CF"/>
    <w:rsid w:val="00CE1093"/>
    <w:rsid w:val="00CF021F"/>
    <w:rsid w:val="00CF2ACF"/>
    <w:rsid w:val="00D1614A"/>
    <w:rsid w:val="00D16AD0"/>
    <w:rsid w:val="00D25396"/>
    <w:rsid w:val="00D32B23"/>
    <w:rsid w:val="00D3793D"/>
    <w:rsid w:val="00D43193"/>
    <w:rsid w:val="00D56B40"/>
    <w:rsid w:val="00D632AE"/>
    <w:rsid w:val="00D72747"/>
    <w:rsid w:val="00D75DAA"/>
    <w:rsid w:val="00DC0D62"/>
    <w:rsid w:val="00DC384B"/>
    <w:rsid w:val="00DD0220"/>
    <w:rsid w:val="00DF5952"/>
    <w:rsid w:val="00E24D23"/>
    <w:rsid w:val="00E26923"/>
    <w:rsid w:val="00E32F76"/>
    <w:rsid w:val="00E36F5F"/>
    <w:rsid w:val="00E407CB"/>
    <w:rsid w:val="00E54030"/>
    <w:rsid w:val="00E603D2"/>
    <w:rsid w:val="00E74094"/>
    <w:rsid w:val="00E74CF5"/>
    <w:rsid w:val="00E7771B"/>
    <w:rsid w:val="00E84196"/>
    <w:rsid w:val="00E906AA"/>
    <w:rsid w:val="00E95A9F"/>
    <w:rsid w:val="00E96FAA"/>
    <w:rsid w:val="00EA7952"/>
    <w:rsid w:val="00EB70E0"/>
    <w:rsid w:val="00EC2B23"/>
    <w:rsid w:val="00EC7275"/>
    <w:rsid w:val="00ED437E"/>
    <w:rsid w:val="00EE6601"/>
    <w:rsid w:val="00EF5A21"/>
    <w:rsid w:val="00F0413D"/>
    <w:rsid w:val="00F063D7"/>
    <w:rsid w:val="00F15CB1"/>
    <w:rsid w:val="00F23B1E"/>
    <w:rsid w:val="00F5235C"/>
    <w:rsid w:val="00F53C08"/>
    <w:rsid w:val="00F557EB"/>
    <w:rsid w:val="00F6746D"/>
    <w:rsid w:val="00F81C8B"/>
    <w:rsid w:val="00F90B39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uiPriority w:val="59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C50E-A487-47B8-AAEF-ED6A7B3F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14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23455</CharactersWithSpaces>
  <SharedDoc>false</SharedDoc>
  <HLinks>
    <vt:vector size="30" baseType="variant">
      <vt:variant>
        <vt:i4>68288594</vt:i4>
      </vt:variant>
      <vt:variant>
        <vt:i4>12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71761943</vt:i4>
      </vt:variant>
      <vt:variant>
        <vt:i4>9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71696407</vt:i4>
      </vt:variant>
      <vt:variant>
        <vt:i4>6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Nadezhda</cp:lastModifiedBy>
  <cp:revision>3</cp:revision>
  <cp:lastPrinted>2021-03-24T06:04:00Z</cp:lastPrinted>
  <dcterms:created xsi:type="dcterms:W3CDTF">2021-10-05T11:53:00Z</dcterms:created>
  <dcterms:modified xsi:type="dcterms:W3CDTF">2021-10-08T10:34:00Z</dcterms:modified>
</cp:coreProperties>
</file>